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6A" w:rsidRDefault="00E24715" w:rsidP="00326643">
      <w:pPr>
        <w:pStyle w:val="ConsPlusTitle"/>
        <w:spacing w:line="240" w:lineRule="exact"/>
        <w:ind w:right="5103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9B7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A00CEF" w:rsidRPr="00536A81" w:rsidRDefault="00F33FBE" w:rsidP="00536A81">
                  <w:pPr>
                    <w:jc w:val="center"/>
                  </w:pPr>
                  <w:r>
                    <w:t>251</w:t>
                  </w:r>
                </w:p>
              </w:txbxContent>
            </v:textbox>
            <w10:wrap anchorx="page" anchory="page"/>
          </v:shape>
        </w:pict>
      </w:r>
      <w:r w:rsidR="009D29B7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A00CEF" w:rsidRPr="00C06726" w:rsidRDefault="00F33FBE" w:rsidP="00C06726">
                  <w:pPr>
                    <w:jc w:val="center"/>
                  </w:pPr>
                  <w:r>
                    <w:t>26.10.2023</w:t>
                  </w:r>
                </w:p>
              </w:txbxContent>
            </v:textbox>
            <w10:wrap anchorx="page" anchory="page"/>
          </v:shape>
        </w:pic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5D6A66">
        <w:rPr>
          <w:rFonts w:ascii="Times New Roman" w:hAnsi="Times New Roman" w:cs="Times New Roman"/>
          <w:noProof/>
          <w:sz w:val="28"/>
          <w:szCs w:val="28"/>
        </w:rPr>
        <w:t>Б</w:t>
      </w:r>
      <w:r w:rsidR="00326643">
        <w:rPr>
          <w:rFonts w:ascii="Times New Roman" w:hAnsi="Times New Roman" w:cs="Times New Roman"/>
          <w:noProof/>
          <w:sz w:val="28"/>
          <w:szCs w:val="28"/>
        </w:rPr>
        <w:t>лагодарственном письме</w: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26643">
        <w:rPr>
          <w:rFonts w:ascii="Times New Roman" w:hAnsi="Times New Roman" w:cs="Times New Roman"/>
          <w:noProof/>
          <w:sz w:val="28"/>
          <w:szCs w:val="28"/>
        </w:rPr>
        <w:t>Думы</w: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 Пермского муниципального округа</w:t>
      </w:r>
      <w:r w:rsidR="00326643">
        <w:rPr>
          <w:rFonts w:ascii="Times New Roman" w:hAnsi="Times New Roman" w:cs="Times New Roman"/>
          <w:noProof/>
          <w:sz w:val="28"/>
          <w:szCs w:val="28"/>
        </w:rPr>
        <w:t xml:space="preserve"> Пермского края</w:t>
      </w:r>
      <w:r w:rsidR="0053580E">
        <w:rPr>
          <w:rFonts w:ascii="Times New Roman" w:hAnsi="Times New Roman" w:cs="Times New Roman"/>
          <w:noProof/>
          <w:sz w:val="28"/>
          <w:szCs w:val="28"/>
        </w:rPr>
        <w:t>, депутата Думы Пермского муниципального округа Пермского края</w:t>
      </w:r>
    </w:p>
    <w:p w:rsidR="00D67CE3" w:rsidRDefault="00D67CE3" w:rsidP="00FD09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78F" w:rsidRDefault="0034546A" w:rsidP="001C30D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1C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33A7">
        <w:rPr>
          <w:rFonts w:ascii="Times New Roman" w:hAnsi="Times New Roman" w:cs="Times New Roman"/>
          <w:b w:val="0"/>
          <w:sz w:val="28"/>
          <w:szCs w:val="28"/>
        </w:rPr>
        <w:t xml:space="preserve">целях упорядочивания процедуры награждения трудовых коллективов физических лиц Пермского муниципального округа Пермского края, муниципальных </w:t>
      </w:r>
      <w:r w:rsidR="00312091">
        <w:rPr>
          <w:rFonts w:ascii="Times New Roman" w:hAnsi="Times New Roman" w:cs="Times New Roman"/>
          <w:b w:val="0"/>
          <w:sz w:val="28"/>
          <w:szCs w:val="28"/>
        </w:rPr>
        <w:t>служащих, работников предприятий</w:t>
      </w:r>
      <w:r w:rsidR="000F33A7">
        <w:rPr>
          <w:rFonts w:ascii="Times New Roman" w:hAnsi="Times New Roman" w:cs="Times New Roman"/>
          <w:b w:val="0"/>
          <w:sz w:val="28"/>
          <w:szCs w:val="28"/>
        </w:rPr>
        <w:t>, учреждений и организаций, внесших значительный вклад в социально-экономическое и культурное развитие округа</w:t>
      </w:r>
      <w:r w:rsidR="0097036F" w:rsidRPr="004A41CB">
        <w:rPr>
          <w:rFonts w:ascii="Times New Roman" w:hAnsi="Times New Roman" w:cs="Times New Roman"/>
          <w:b w:val="0"/>
          <w:sz w:val="28"/>
          <w:szCs w:val="28"/>
        </w:rPr>
        <w:t>,</w:t>
      </w:r>
      <w:r w:rsidR="00D67CE3" w:rsidRPr="004A4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46A" w:rsidRPr="004A41CB" w:rsidRDefault="00D67CE3" w:rsidP="001C30D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1CB">
        <w:rPr>
          <w:rFonts w:ascii="Times New Roman" w:hAnsi="Times New Roman" w:cs="Times New Roman"/>
          <w:b w:val="0"/>
          <w:sz w:val="28"/>
          <w:szCs w:val="28"/>
        </w:rPr>
        <w:t>Дума Пермского муниципального округа Пермского края РЕШАЕТ:</w:t>
      </w:r>
    </w:p>
    <w:p w:rsidR="0053580E" w:rsidRDefault="00326643" w:rsidP="001C30D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="0053580E">
        <w:rPr>
          <w:szCs w:val="28"/>
        </w:rPr>
        <w:t xml:space="preserve"> следующие</w:t>
      </w:r>
      <w:r>
        <w:rPr>
          <w:szCs w:val="28"/>
        </w:rPr>
        <w:t xml:space="preserve"> вид</w:t>
      </w:r>
      <w:r w:rsidR="0053580E">
        <w:rPr>
          <w:szCs w:val="28"/>
        </w:rPr>
        <w:t>ы</w:t>
      </w:r>
      <w:r>
        <w:rPr>
          <w:szCs w:val="28"/>
        </w:rPr>
        <w:t xml:space="preserve"> поощрения</w:t>
      </w:r>
      <w:r w:rsidR="0053580E">
        <w:rPr>
          <w:szCs w:val="28"/>
        </w:rPr>
        <w:t>:</w:t>
      </w:r>
      <w:r>
        <w:rPr>
          <w:szCs w:val="28"/>
        </w:rPr>
        <w:t xml:space="preserve"> </w:t>
      </w:r>
    </w:p>
    <w:p w:rsidR="00326643" w:rsidRDefault="0053580E" w:rsidP="001C30D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326643">
        <w:rPr>
          <w:szCs w:val="28"/>
        </w:rPr>
        <w:t>Благодарственное письмо Думы Пермского муниц</w:t>
      </w:r>
      <w:r>
        <w:rPr>
          <w:szCs w:val="28"/>
        </w:rPr>
        <w:t>ипального округа Пермского края;</w:t>
      </w:r>
    </w:p>
    <w:p w:rsidR="0053580E" w:rsidRDefault="0053580E" w:rsidP="001C30D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Благодарственное письмо депутата</w:t>
      </w:r>
      <w:r w:rsidR="000708A2">
        <w:rPr>
          <w:szCs w:val="28"/>
        </w:rPr>
        <w:t xml:space="preserve"> </w:t>
      </w:r>
      <w:r>
        <w:rPr>
          <w:szCs w:val="28"/>
        </w:rPr>
        <w:t>Думы Пермского муниципального округа Пермского края</w:t>
      </w:r>
      <w:r w:rsidR="000708A2">
        <w:rPr>
          <w:szCs w:val="28"/>
        </w:rPr>
        <w:t>.</w:t>
      </w:r>
    </w:p>
    <w:p w:rsidR="001132B8" w:rsidRPr="00F71A2E" w:rsidRDefault="00326643" w:rsidP="001C30D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71A2E">
        <w:rPr>
          <w:szCs w:val="28"/>
        </w:rPr>
        <w:t xml:space="preserve">Утвердить </w:t>
      </w:r>
      <w:r w:rsidR="00F71A2E" w:rsidRPr="00F71A2E">
        <w:rPr>
          <w:szCs w:val="28"/>
        </w:rPr>
        <w:t xml:space="preserve">прилагаемое </w:t>
      </w:r>
      <w:hyperlink r:id="rId9" w:history="1">
        <w:r w:rsidRPr="00F71A2E">
          <w:rPr>
            <w:szCs w:val="28"/>
          </w:rPr>
          <w:t>Положение</w:t>
        </w:r>
      </w:hyperlink>
      <w:r w:rsidRPr="00F71A2E">
        <w:rPr>
          <w:szCs w:val="28"/>
        </w:rPr>
        <w:t xml:space="preserve"> о Благодарственном письме Думы Пермского муниципального округа Пермского края</w:t>
      </w:r>
      <w:r w:rsidR="00870870">
        <w:rPr>
          <w:szCs w:val="28"/>
        </w:rPr>
        <w:t>, депутата Пермского муниципального округа Пермского края</w:t>
      </w:r>
      <w:r w:rsidR="001132B8" w:rsidRPr="00F71A2E">
        <w:rPr>
          <w:szCs w:val="28"/>
        </w:rPr>
        <w:t>.</w:t>
      </w:r>
      <w:r w:rsidRPr="00F71A2E">
        <w:rPr>
          <w:szCs w:val="28"/>
        </w:rPr>
        <w:t xml:space="preserve"> 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6643" w:rsidRPr="0034546A">
        <w:rPr>
          <w:szCs w:val="28"/>
        </w:rPr>
        <w:t xml:space="preserve">. </w:t>
      </w:r>
      <w:r w:rsidR="00326643">
        <w:rPr>
          <w:szCs w:val="28"/>
        </w:rPr>
        <w:t>Признать утратившими силу: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6643">
        <w:rPr>
          <w:szCs w:val="28"/>
        </w:rPr>
        <w:t>.1</w:t>
      </w:r>
      <w:r w:rsidR="00B209C3">
        <w:rPr>
          <w:szCs w:val="28"/>
        </w:rPr>
        <w:t>.</w:t>
      </w:r>
      <w:r w:rsidR="00326643" w:rsidRPr="00326643">
        <w:rPr>
          <w:szCs w:val="28"/>
        </w:rPr>
        <w:t xml:space="preserve"> </w:t>
      </w:r>
      <w:r w:rsidR="00D00EAE">
        <w:rPr>
          <w:szCs w:val="28"/>
        </w:rPr>
        <w:t xml:space="preserve">решение Земского </w:t>
      </w:r>
      <w:r w:rsidR="006E54C0">
        <w:rPr>
          <w:szCs w:val="28"/>
        </w:rPr>
        <w:t>С</w:t>
      </w:r>
      <w:r w:rsidR="00D00EAE">
        <w:rPr>
          <w:szCs w:val="28"/>
        </w:rPr>
        <w:t>обрания Пермского муниципального района</w:t>
      </w:r>
      <w:r w:rsidR="00D00EAE" w:rsidRPr="00326643">
        <w:rPr>
          <w:szCs w:val="28"/>
        </w:rPr>
        <w:t xml:space="preserve"> </w:t>
      </w:r>
      <w:r w:rsidR="00326643" w:rsidRPr="00326643">
        <w:rPr>
          <w:szCs w:val="28"/>
        </w:rPr>
        <w:t>от 20</w:t>
      </w:r>
      <w:r w:rsidR="00DE594A">
        <w:rPr>
          <w:szCs w:val="28"/>
        </w:rPr>
        <w:t xml:space="preserve"> февраля </w:t>
      </w:r>
      <w:r w:rsidR="00326643" w:rsidRPr="00326643">
        <w:rPr>
          <w:szCs w:val="28"/>
        </w:rPr>
        <w:t>2004</w:t>
      </w:r>
      <w:r w:rsidR="00DE594A">
        <w:rPr>
          <w:szCs w:val="28"/>
        </w:rPr>
        <w:t xml:space="preserve"> г.</w:t>
      </w:r>
      <w:r w:rsidR="00326643" w:rsidRPr="00326643">
        <w:rPr>
          <w:szCs w:val="28"/>
        </w:rPr>
        <w:t xml:space="preserve"> </w:t>
      </w:r>
      <w:r w:rsidR="00B209C3">
        <w:rPr>
          <w:szCs w:val="28"/>
        </w:rPr>
        <w:t>№</w:t>
      </w:r>
      <w:r w:rsidR="00DE594A">
        <w:rPr>
          <w:szCs w:val="28"/>
        </w:rPr>
        <w:t xml:space="preserve"> 518 </w:t>
      </w:r>
      <w:r w:rsidR="00B209C3">
        <w:rPr>
          <w:szCs w:val="28"/>
        </w:rPr>
        <w:t>«</w:t>
      </w:r>
      <w:r w:rsidR="00326643" w:rsidRPr="00326643">
        <w:rPr>
          <w:szCs w:val="28"/>
        </w:rPr>
        <w:t>О Благодарственном письме Земского Собрания Пермского муниципального района</w:t>
      </w:r>
      <w:r w:rsidR="00B209C3">
        <w:rPr>
          <w:szCs w:val="28"/>
        </w:rPr>
        <w:t>»</w:t>
      </w:r>
      <w:r w:rsidR="00326643">
        <w:rPr>
          <w:szCs w:val="28"/>
        </w:rPr>
        <w:t xml:space="preserve">; 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6643">
        <w:rPr>
          <w:szCs w:val="28"/>
        </w:rPr>
        <w:t>.2.</w:t>
      </w:r>
      <w:r w:rsidR="00B209C3">
        <w:rPr>
          <w:szCs w:val="28"/>
        </w:rPr>
        <w:t xml:space="preserve"> </w:t>
      </w:r>
      <w:r w:rsidR="00DE594A">
        <w:rPr>
          <w:szCs w:val="28"/>
        </w:rPr>
        <w:t xml:space="preserve">решение Земского </w:t>
      </w:r>
      <w:r w:rsidR="006E54C0">
        <w:rPr>
          <w:szCs w:val="28"/>
        </w:rPr>
        <w:t>С</w:t>
      </w:r>
      <w:r w:rsidR="00DE594A">
        <w:rPr>
          <w:szCs w:val="28"/>
        </w:rPr>
        <w:t xml:space="preserve">обрания Пермского муниципального района </w:t>
      </w:r>
      <w:r w:rsidR="00B209C3">
        <w:rPr>
          <w:szCs w:val="28"/>
        </w:rPr>
        <w:t xml:space="preserve">от </w:t>
      </w:r>
      <w:r w:rsidR="00DE594A">
        <w:rPr>
          <w:szCs w:val="28"/>
        </w:rPr>
        <w:t xml:space="preserve">23 марта </w:t>
      </w:r>
      <w:r w:rsidR="00326643" w:rsidRPr="00326643">
        <w:rPr>
          <w:szCs w:val="28"/>
        </w:rPr>
        <w:t xml:space="preserve">2006 </w:t>
      </w:r>
      <w:r w:rsidR="00DE594A">
        <w:rPr>
          <w:szCs w:val="28"/>
        </w:rPr>
        <w:t xml:space="preserve">г. </w:t>
      </w:r>
      <w:r w:rsidR="00B209C3">
        <w:rPr>
          <w:szCs w:val="28"/>
        </w:rPr>
        <w:t>№</w:t>
      </w:r>
      <w:r w:rsidR="00326643" w:rsidRPr="00326643">
        <w:rPr>
          <w:szCs w:val="28"/>
        </w:rPr>
        <w:t xml:space="preserve"> 323 </w:t>
      </w:r>
      <w:r w:rsidR="00B209C3">
        <w:rPr>
          <w:szCs w:val="28"/>
        </w:rPr>
        <w:t>«</w:t>
      </w:r>
      <w:r w:rsidR="00326643" w:rsidRPr="00326643">
        <w:rPr>
          <w:szCs w:val="28"/>
        </w:rPr>
        <w:t>О внесении изменения в Положение о Благодарственном письме Земского Собрания муниципального образования Пермский район</w:t>
      </w:r>
      <w:r w:rsidR="00B209C3">
        <w:rPr>
          <w:szCs w:val="28"/>
        </w:rPr>
        <w:t>»</w:t>
      </w:r>
      <w:r w:rsidR="00326643">
        <w:rPr>
          <w:szCs w:val="28"/>
        </w:rPr>
        <w:t>;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26643">
        <w:rPr>
          <w:szCs w:val="28"/>
        </w:rPr>
        <w:t xml:space="preserve">.3. </w:t>
      </w:r>
      <w:r w:rsidR="006E54C0">
        <w:rPr>
          <w:szCs w:val="28"/>
        </w:rPr>
        <w:t>пункт 3 решения Земского С</w:t>
      </w:r>
      <w:r w:rsidR="00DE594A">
        <w:rPr>
          <w:szCs w:val="28"/>
        </w:rPr>
        <w:t>обрания Пермского муниципального района</w:t>
      </w:r>
      <w:r w:rsidR="00DE594A" w:rsidRPr="00B209C3">
        <w:rPr>
          <w:szCs w:val="28"/>
        </w:rPr>
        <w:t xml:space="preserve"> </w:t>
      </w:r>
      <w:r w:rsidR="00DE594A">
        <w:rPr>
          <w:szCs w:val="28"/>
        </w:rPr>
        <w:t xml:space="preserve">от </w:t>
      </w:r>
      <w:r w:rsidR="00B209C3" w:rsidRPr="00B209C3">
        <w:rPr>
          <w:szCs w:val="28"/>
        </w:rPr>
        <w:t>27</w:t>
      </w:r>
      <w:r w:rsidR="00DE594A">
        <w:rPr>
          <w:szCs w:val="28"/>
        </w:rPr>
        <w:t xml:space="preserve"> марта </w:t>
      </w:r>
      <w:r w:rsidR="00B209C3" w:rsidRPr="00B209C3">
        <w:rPr>
          <w:szCs w:val="28"/>
        </w:rPr>
        <w:t>2008</w:t>
      </w:r>
      <w:r w:rsidR="00DE594A">
        <w:rPr>
          <w:szCs w:val="28"/>
        </w:rPr>
        <w:t xml:space="preserve"> г.</w:t>
      </w:r>
      <w:r w:rsidR="00B209C3" w:rsidRPr="00B209C3">
        <w:rPr>
          <w:szCs w:val="28"/>
        </w:rPr>
        <w:t xml:space="preserve"> </w:t>
      </w:r>
      <w:r w:rsidR="00B209C3">
        <w:rPr>
          <w:szCs w:val="28"/>
        </w:rPr>
        <w:t>№</w:t>
      </w:r>
      <w:r w:rsidR="00032AE9">
        <w:rPr>
          <w:szCs w:val="28"/>
        </w:rPr>
        <w:t xml:space="preserve"> 641</w:t>
      </w:r>
      <w:r w:rsidR="00B209C3" w:rsidRPr="00B209C3">
        <w:rPr>
          <w:szCs w:val="28"/>
        </w:rPr>
        <w:t xml:space="preserve"> </w:t>
      </w:r>
      <w:r w:rsidR="00B209C3">
        <w:rPr>
          <w:szCs w:val="28"/>
        </w:rPr>
        <w:t>«</w:t>
      </w:r>
      <w:r w:rsidR="00B209C3" w:rsidRPr="00B209C3">
        <w:rPr>
          <w:szCs w:val="28"/>
        </w:rPr>
        <w:t>О внесении изменений в отдельные решения Земского Собрания Пермского муниципального района</w:t>
      </w:r>
      <w:r w:rsidR="00B209C3">
        <w:rPr>
          <w:szCs w:val="28"/>
        </w:rPr>
        <w:t>»</w:t>
      </w:r>
      <w:r w:rsidR="00326643">
        <w:rPr>
          <w:szCs w:val="28"/>
        </w:rPr>
        <w:t>;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6643">
        <w:rPr>
          <w:szCs w:val="28"/>
        </w:rPr>
        <w:t xml:space="preserve">.4. </w:t>
      </w:r>
      <w:r w:rsidR="006E54C0">
        <w:rPr>
          <w:szCs w:val="28"/>
        </w:rPr>
        <w:t>пункт 1 решения Земского С</w:t>
      </w:r>
      <w:r w:rsidR="00DE594A">
        <w:rPr>
          <w:szCs w:val="28"/>
        </w:rPr>
        <w:t>обрания Пермского муниципального района</w:t>
      </w:r>
      <w:r w:rsidR="00DE594A" w:rsidRPr="00B209C3">
        <w:rPr>
          <w:szCs w:val="28"/>
        </w:rPr>
        <w:t xml:space="preserve"> </w:t>
      </w:r>
      <w:r w:rsidR="00B209C3" w:rsidRPr="00B209C3">
        <w:rPr>
          <w:szCs w:val="28"/>
        </w:rPr>
        <w:t>от 04</w:t>
      </w:r>
      <w:r w:rsidR="00DE594A">
        <w:rPr>
          <w:szCs w:val="28"/>
        </w:rPr>
        <w:t xml:space="preserve"> июня </w:t>
      </w:r>
      <w:r w:rsidR="00B209C3" w:rsidRPr="00B209C3">
        <w:rPr>
          <w:szCs w:val="28"/>
        </w:rPr>
        <w:t>2010</w:t>
      </w:r>
      <w:r w:rsidR="00DE594A">
        <w:rPr>
          <w:szCs w:val="28"/>
        </w:rPr>
        <w:t xml:space="preserve"> г.</w:t>
      </w:r>
      <w:r w:rsidR="00B209C3" w:rsidRPr="00B209C3">
        <w:rPr>
          <w:szCs w:val="28"/>
        </w:rPr>
        <w:t xml:space="preserve"> </w:t>
      </w:r>
      <w:r w:rsidR="00B209C3">
        <w:rPr>
          <w:szCs w:val="28"/>
        </w:rPr>
        <w:t>№</w:t>
      </w:r>
      <w:r w:rsidR="00DE594A">
        <w:rPr>
          <w:szCs w:val="28"/>
        </w:rPr>
        <w:t xml:space="preserve"> 76</w:t>
      </w:r>
      <w:r w:rsidR="00B209C3" w:rsidRPr="00B209C3">
        <w:rPr>
          <w:szCs w:val="28"/>
        </w:rPr>
        <w:t xml:space="preserve"> </w:t>
      </w:r>
      <w:r w:rsidR="00B209C3">
        <w:rPr>
          <w:szCs w:val="28"/>
        </w:rPr>
        <w:t>«</w:t>
      </w:r>
      <w:r w:rsidR="00B209C3" w:rsidRPr="00B209C3">
        <w:rPr>
          <w:szCs w:val="28"/>
        </w:rPr>
        <w:t>О внесении изменений в отдельные решения Земского Собрания Пермского муниципального района</w:t>
      </w:r>
      <w:r w:rsidR="00B209C3">
        <w:rPr>
          <w:szCs w:val="28"/>
        </w:rPr>
        <w:t>»;</w:t>
      </w:r>
    </w:p>
    <w:p w:rsidR="00326643" w:rsidRDefault="007E093C" w:rsidP="001C30D8">
      <w:pPr>
        <w:pStyle w:val="af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6643">
        <w:rPr>
          <w:szCs w:val="28"/>
        </w:rPr>
        <w:t xml:space="preserve">.5. </w:t>
      </w:r>
      <w:r w:rsidR="006E54C0">
        <w:rPr>
          <w:szCs w:val="28"/>
        </w:rPr>
        <w:t>пункт 1 решения Земского С</w:t>
      </w:r>
      <w:r w:rsidR="00DE594A">
        <w:rPr>
          <w:szCs w:val="28"/>
        </w:rPr>
        <w:t>обрания Пермского муниципального района</w:t>
      </w:r>
      <w:r w:rsidR="00DE594A" w:rsidRPr="00B209C3">
        <w:rPr>
          <w:szCs w:val="28"/>
        </w:rPr>
        <w:t xml:space="preserve"> </w:t>
      </w:r>
      <w:r w:rsidR="00DE594A">
        <w:rPr>
          <w:szCs w:val="28"/>
        </w:rPr>
        <w:t xml:space="preserve">от 13 декабря </w:t>
      </w:r>
      <w:r w:rsidR="00B209C3" w:rsidRPr="00B209C3">
        <w:rPr>
          <w:szCs w:val="28"/>
        </w:rPr>
        <w:t xml:space="preserve">2013 </w:t>
      </w:r>
      <w:r w:rsidR="00DE594A">
        <w:rPr>
          <w:szCs w:val="28"/>
        </w:rPr>
        <w:t xml:space="preserve">г. </w:t>
      </w:r>
      <w:r w:rsidR="00B209C3">
        <w:rPr>
          <w:szCs w:val="28"/>
        </w:rPr>
        <w:t>№</w:t>
      </w:r>
      <w:r w:rsidR="00B209C3" w:rsidRPr="00B209C3">
        <w:rPr>
          <w:szCs w:val="28"/>
        </w:rPr>
        <w:t xml:space="preserve"> 409 </w:t>
      </w:r>
      <w:r w:rsidR="00B209C3">
        <w:rPr>
          <w:szCs w:val="28"/>
        </w:rPr>
        <w:t>«</w:t>
      </w:r>
      <w:r w:rsidR="00B209C3" w:rsidRPr="00B209C3">
        <w:rPr>
          <w:szCs w:val="28"/>
        </w:rPr>
        <w:t>О внесении изменений в отдельные решения Земского Собрания Пермского муниципального района о поощрениях в Пермском муниципальном районе</w:t>
      </w:r>
      <w:r w:rsidR="00B209C3">
        <w:rPr>
          <w:szCs w:val="28"/>
        </w:rPr>
        <w:t>».</w:t>
      </w:r>
    </w:p>
    <w:p w:rsidR="00F61661" w:rsidRDefault="007E093C" w:rsidP="001C30D8">
      <w:pPr>
        <w:widowControl w:val="0"/>
        <w:tabs>
          <w:tab w:val="left" w:pos="567"/>
          <w:tab w:val="left" w:pos="993"/>
        </w:tabs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61661">
        <w:rPr>
          <w:szCs w:val="28"/>
        </w:rPr>
        <w:t xml:space="preserve">. </w:t>
      </w:r>
      <w:r w:rsidR="009D29B7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="009D29B7">
        <w:rPr>
          <w:rFonts w:eastAsiaTheme="minorEastAsia"/>
          <w:szCs w:val="28"/>
          <w:lang w:val="en-US"/>
        </w:rPr>
        <w:t>okrug</w:t>
      </w:r>
      <w:bookmarkStart w:id="0" w:name="_GoBack"/>
      <w:bookmarkEnd w:id="0"/>
      <w:r w:rsidR="009D29B7">
        <w:rPr>
          <w:rFonts w:eastAsiaTheme="minorEastAsia"/>
          <w:szCs w:val="28"/>
        </w:rPr>
        <w:t>.ru).</w:t>
      </w:r>
    </w:p>
    <w:p w:rsidR="007E093C" w:rsidRDefault="007E093C" w:rsidP="001C30D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61661">
        <w:rPr>
          <w:szCs w:val="28"/>
        </w:rPr>
        <w:t xml:space="preserve">. </w:t>
      </w:r>
      <w:r w:rsidR="00F61661" w:rsidRPr="00536154">
        <w:rPr>
          <w:szCs w:val="28"/>
        </w:rPr>
        <w:t xml:space="preserve">Настоящее решение вступает в силу со дня его </w:t>
      </w:r>
      <w:r w:rsidR="00F8266D">
        <w:rPr>
          <w:szCs w:val="28"/>
        </w:rPr>
        <w:t xml:space="preserve">официального </w:t>
      </w:r>
      <w:r w:rsidR="00F61661">
        <w:rPr>
          <w:szCs w:val="28"/>
        </w:rPr>
        <w:t>опубликования</w:t>
      </w:r>
      <w:r w:rsidR="00F61661" w:rsidRPr="00536154">
        <w:rPr>
          <w:szCs w:val="28"/>
        </w:rPr>
        <w:t>.</w:t>
      </w:r>
    </w:p>
    <w:p w:rsidR="00F61661" w:rsidRPr="00620F0A" w:rsidRDefault="007E093C" w:rsidP="001C30D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61661" w:rsidRPr="00B03B98">
        <w:rPr>
          <w:szCs w:val="28"/>
        </w:rPr>
        <w:t xml:space="preserve">. </w:t>
      </w:r>
      <w:r w:rsidR="00F61661" w:rsidRPr="00B400C0">
        <w:rPr>
          <w:szCs w:val="28"/>
        </w:rPr>
        <w:t xml:space="preserve">Контроль </w:t>
      </w:r>
      <w:r w:rsidR="00F61661">
        <w:rPr>
          <w:szCs w:val="28"/>
        </w:rPr>
        <w:t xml:space="preserve">за исполнением настоявшего решения </w:t>
      </w:r>
      <w:r w:rsidR="003D0FA4">
        <w:rPr>
          <w:szCs w:val="28"/>
        </w:rPr>
        <w:t>возложить на комитет Думы Пермского муниципального округа Пермского края по местному самоуправлению и социальной политике</w:t>
      </w:r>
      <w:r w:rsidR="00F61661" w:rsidRPr="00620F0A">
        <w:rPr>
          <w:szCs w:val="28"/>
        </w:rPr>
        <w:t>.</w:t>
      </w:r>
    </w:p>
    <w:p w:rsidR="003165DD" w:rsidRPr="00B400C0" w:rsidRDefault="003165DD" w:rsidP="00FD0913">
      <w:pPr>
        <w:spacing w:line="360" w:lineRule="exact"/>
        <w:ind w:firstLine="567"/>
        <w:rPr>
          <w:szCs w:val="28"/>
        </w:rPr>
      </w:pPr>
    </w:p>
    <w:p w:rsidR="00B03B98" w:rsidRPr="00CC7FF2" w:rsidRDefault="00B03B98" w:rsidP="00F61661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EC7A1A" w:rsidRPr="00F02357" w:rsidRDefault="00EC7A1A" w:rsidP="00EC7A1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EC7A1A" w:rsidRPr="00F02357" w:rsidRDefault="00EC7A1A" w:rsidP="00EC7A1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</w:t>
      </w:r>
      <w:r w:rsidRPr="00F02357">
        <w:rPr>
          <w:szCs w:val="28"/>
        </w:rPr>
        <w:t xml:space="preserve">  </w:t>
      </w:r>
      <w:r>
        <w:rPr>
          <w:szCs w:val="28"/>
        </w:rPr>
        <w:t xml:space="preserve"> </w:t>
      </w:r>
      <w:r w:rsidRPr="00F02357">
        <w:rPr>
          <w:szCs w:val="28"/>
        </w:rPr>
        <w:t>Д.В. Гордиенко</w:t>
      </w:r>
    </w:p>
    <w:p w:rsidR="00EC7A1A" w:rsidRPr="00F02357" w:rsidRDefault="00EC7A1A" w:rsidP="00EC7A1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:rsidR="00EC7A1A" w:rsidRDefault="00EC7A1A" w:rsidP="00EC7A1A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EC7A1A" w:rsidRDefault="00EC7A1A" w:rsidP="00EC7A1A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r w:rsidRPr="00F02357">
        <w:rPr>
          <w:szCs w:val="28"/>
        </w:rPr>
        <w:t xml:space="preserve"> муниципального округа –</w:t>
      </w:r>
    </w:p>
    <w:p w:rsidR="00EC7A1A" w:rsidRPr="00F02357" w:rsidRDefault="00EC7A1A" w:rsidP="00EC7A1A">
      <w:pPr>
        <w:spacing w:line="240" w:lineRule="exact"/>
        <w:jc w:val="both"/>
        <w:rPr>
          <w:szCs w:val="28"/>
        </w:rPr>
      </w:pPr>
      <w:r>
        <w:rPr>
          <w:szCs w:val="28"/>
        </w:rPr>
        <w:t>главы</w:t>
      </w:r>
      <w:r w:rsidRPr="00F02357">
        <w:rPr>
          <w:szCs w:val="28"/>
        </w:rPr>
        <w:t xml:space="preserve"> администрации Пермского</w:t>
      </w:r>
    </w:p>
    <w:p w:rsidR="00EC7A1A" w:rsidRPr="00FF4CE3" w:rsidRDefault="00EC7A1A" w:rsidP="00EC7A1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>
        <w:rPr>
          <w:szCs w:val="28"/>
        </w:rPr>
        <w:t xml:space="preserve">       И.А. Варушкин</w:t>
      </w: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FD0913" w:rsidRDefault="00FD0913" w:rsidP="004664A8">
      <w:pPr>
        <w:tabs>
          <w:tab w:val="left" w:pos="7797"/>
        </w:tabs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F61661" w:rsidRDefault="00F61661" w:rsidP="002D318F">
      <w:pPr>
        <w:tabs>
          <w:tab w:val="left" w:pos="7797"/>
        </w:tabs>
        <w:ind w:firstLine="5670"/>
        <w:rPr>
          <w:szCs w:val="28"/>
        </w:rPr>
      </w:pPr>
    </w:p>
    <w:p w:rsidR="00DC30EC" w:rsidRPr="006B0956" w:rsidRDefault="00DC30EC" w:rsidP="001C30D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lastRenderedPageBreak/>
        <w:t>УТВЕРЖДЕНО</w:t>
      </w:r>
    </w:p>
    <w:p w:rsidR="00DC30EC" w:rsidRPr="006B0956" w:rsidRDefault="00DC30EC" w:rsidP="001C30D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решением</w:t>
      </w:r>
      <w:r w:rsidRPr="006B0956">
        <w:rPr>
          <w:szCs w:val="28"/>
        </w:rPr>
        <w:t xml:space="preserve"> Думы </w:t>
      </w:r>
    </w:p>
    <w:p w:rsidR="00DC30EC" w:rsidRPr="006B0956" w:rsidRDefault="00DC30EC" w:rsidP="001C30D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6B0956">
        <w:rPr>
          <w:szCs w:val="28"/>
        </w:rPr>
        <w:t xml:space="preserve">Пермского муниципального </w:t>
      </w:r>
    </w:p>
    <w:p w:rsidR="00DC30EC" w:rsidRPr="006B0956" w:rsidRDefault="00DC30EC" w:rsidP="001C30D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6B0956">
        <w:rPr>
          <w:szCs w:val="28"/>
        </w:rPr>
        <w:t>округа Пермского края</w:t>
      </w:r>
    </w:p>
    <w:p w:rsidR="00DC30EC" w:rsidRPr="006B0956" w:rsidRDefault="00EC7A1A" w:rsidP="001C30D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 xml:space="preserve">от 26.10.2023 </w:t>
      </w:r>
      <w:r w:rsidR="00DC30EC" w:rsidRPr="006B0956">
        <w:rPr>
          <w:szCs w:val="28"/>
        </w:rPr>
        <w:t>№</w:t>
      </w:r>
      <w:r>
        <w:rPr>
          <w:szCs w:val="28"/>
        </w:rPr>
        <w:t xml:space="preserve"> 251</w:t>
      </w:r>
    </w:p>
    <w:p w:rsidR="00DC30EC" w:rsidRPr="00DC30EC" w:rsidRDefault="00DC30EC" w:rsidP="00DC30EC">
      <w:pPr>
        <w:tabs>
          <w:tab w:val="left" w:pos="7797"/>
        </w:tabs>
        <w:jc w:val="center"/>
      </w:pPr>
    </w:p>
    <w:p w:rsidR="00DC30EC" w:rsidRDefault="00DC30EC" w:rsidP="004A41CB">
      <w:pPr>
        <w:tabs>
          <w:tab w:val="left" w:pos="7797"/>
        </w:tabs>
        <w:jc w:val="center"/>
        <w:rPr>
          <w:b/>
          <w:szCs w:val="28"/>
        </w:rPr>
      </w:pPr>
      <w:r w:rsidRPr="002D318F">
        <w:rPr>
          <w:b/>
          <w:szCs w:val="28"/>
        </w:rPr>
        <w:t>ПОЛОЖЕНИЕ</w:t>
      </w:r>
      <w:r>
        <w:rPr>
          <w:b/>
          <w:szCs w:val="28"/>
        </w:rPr>
        <w:t xml:space="preserve"> </w:t>
      </w:r>
    </w:p>
    <w:p w:rsidR="00F61661" w:rsidRPr="00F61661" w:rsidRDefault="005B563A" w:rsidP="001C30D8">
      <w:pPr>
        <w:tabs>
          <w:tab w:val="left" w:pos="7797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Благодарственном письме Д</w:t>
      </w:r>
      <w:r w:rsidR="00BC6043">
        <w:rPr>
          <w:b/>
          <w:szCs w:val="28"/>
        </w:rPr>
        <w:t>умы Пермского муниципального округа П</w:t>
      </w:r>
      <w:r w:rsidR="00BC6043" w:rsidRPr="002D318F">
        <w:rPr>
          <w:b/>
          <w:szCs w:val="28"/>
        </w:rPr>
        <w:t>ермского края</w:t>
      </w:r>
      <w:r w:rsidR="000708A2">
        <w:rPr>
          <w:b/>
          <w:szCs w:val="28"/>
        </w:rPr>
        <w:t>, депутата Думы Пермского муниципального округа П</w:t>
      </w:r>
      <w:r w:rsidR="000708A2" w:rsidRPr="002D318F">
        <w:rPr>
          <w:b/>
          <w:szCs w:val="28"/>
        </w:rPr>
        <w:t>ермского края</w:t>
      </w:r>
    </w:p>
    <w:p w:rsidR="00B209C3" w:rsidRDefault="00312091" w:rsidP="00B209C3">
      <w:pPr>
        <w:autoSpaceDE w:val="0"/>
        <w:autoSpaceDN w:val="0"/>
        <w:adjustRightInd w:val="0"/>
        <w:spacing w:before="28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B209C3">
        <w:rPr>
          <w:b/>
          <w:bCs/>
          <w:szCs w:val="28"/>
        </w:rPr>
        <w:t>. Общие положения</w:t>
      </w:r>
    </w:p>
    <w:p w:rsidR="00B209C3" w:rsidRDefault="00B209C3" w:rsidP="0064594C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</w:p>
    <w:p w:rsidR="00B209C3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1.1. Настоящее Положение о Благодарственном письме </w:t>
      </w:r>
      <w:r w:rsidR="00466560">
        <w:rPr>
          <w:bCs/>
          <w:szCs w:val="28"/>
        </w:rPr>
        <w:t>Думы</w:t>
      </w:r>
      <w:r w:rsidRPr="00466560">
        <w:rPr>
          <w:bCs/>
          <w:szCs w:val="28"/>
        </w:rPr>
        <w:t xml:space="preserve"> Пермского муниципального </w:t>
      </w:r>
      <w:r w:rsidR="00466560">
        <w:rPr>
          <w:bCs/>
          <w:szCs w:val="28"/>
        </w:rPr>
        <w:t>округа Пермского края</w:t>
      </w:r>
      <w:r w:rsidR="000708A2">
        <w:rPr>
          <w:bCs/>
          <w:szCs w:val="28"/>
        </w:rPr>
        <w:t>,</w:t>
      </w:r>
      <w:r w:rsidR="000708A2" w:rsidRPr="00466560">
        <w:rPr>
          <w:bCs/>
          <w:szCs w:val="28"/>
        </w:rPr>
        <w:t xml:space="preserve"> </w:t>
      </w:r>
      <w:r w:rsidR="00870870">
        <w:rPr>
          <w:bCs/>
          <w:szCs w:val="28"/>
        </w:rPr>
        <w:t xml:space="preserve">депутата Думы </w:t>
      </w:r>
      <w:r w:rsidR="000708A2" w:rsidRPr="00466560">
        <w:rPr>
          <w:bCs/>
          <w:szCs w:val="28"/>
        </w:rPr>
        <w:t xml:space="preserve">Пермского муниципального </w:t>
      </w:r>
      <w:r w:rsidR="000708A2">
        <w:rPr>
          <w:bCs/>
          <w:szCs w:val="28"/>
        </w:rPr>
        <w:t>округа Пермского края</w:t>
      </w:r>
      <w:r w:rsidRPr="00466560">
        <w:rPr>
          <w:bCs/>
          <w:szCs w:val="28"/>
        </w:rPr>
        <w:t xml:space="preserve"> устанавливает поря</w:t>
      </w:r>
      <w:r w:rsidR="005D6A66">
        <w:rPr>
          <w:bCs/>
          <w:szCs w:val="28"/>
        </w:rPr>
        <w:t xml:space="preserve">док представления к награждению </w:t>
      </w:r>
      <w:r w:rsidRPr="00466560">
        <w:rPr>
          <w:bCs/>
          <w:szCs w:val="28"/>
        </w:rPr>
        <w:t xml:space="preserve">и награждения Благодарственным письмом </w:t>
      </w:r>
      <w:r w:rsidR="00466560">
        <w:rPr>
          <w:bCs/>
          <w:szCs w:val="28"/>
        </w:rPr>
        <w:t>Думы</w:t>
      </w:r>
      <w:r w:rsidR="00466560" w:rsidRPr="00466560">
        <w:rPr>
          <w:bCs/>
          <w:szCs w:val="28"/>
        </w:rPr>
        <w:t xml:space="preserve"> Пермского муниципального </w:t>
      </w:r>
      <w:r w:rsidR="00466560">
        <w:rPr>
          <w:bCs/>
          <w:szCs w:val="28"/>
        </w:rPr>
        <w:t>округа Пермского края</w:t>
      </w:r>
      <w:r w:rsidR="000708A2">
        <w:rPr>
          <w:bCs/>
          <w:szCs w:val="28"/>
        </w:rPr>
        <w:t xml:space="preserve">, </w:t>
      </w:r>
      <w:r w:rsidR="000708A2" w:rsidRPr="00466560">
        <w:rPr>
          <w:bCs/>
          <w:szCs w:val="28"/>
        </w:rPr>
        <w:t xml:space="preserve">Благодарственным письмом </w:t>
      </w:r>
      <w:r w:rsidR="000708A2">
        <w:rPr>
          <w:bCs/>
          <w:szCs w:val="28"/>
        </w:rPr>
        <w:t>депутата Думы</w:t>
      </w:r>
      <w:r w:rsidR="000708A2" w:rsidRPr="00466560">
        <w:rPr>
          <w:bCs/>
          <w:szCs w:val="28"/>
        </w:rPr>
        <w:t xml:space="preserve"> Пермского муниципального </w:t>
      </w:r>
      <w:r w:rsidR="000708A2">
        <w:rPr>
          <w:bCs/>
          <w:szCs w:val="28"/>
        </w:rPr>
        <w:t>округа Пермского края.</w:t>
      </w:r>
    </w:p>
    <w:p w:rsidR="003D0FA4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1.2. Благодарственное письмо </w:t>
      </w:r>
      <w:r w:rsidR="00466560">
        <w:rPr>
          <w:bCs/>
          <w:szCs w:val="28"/>
        </w:rPr>
        <w:t>Думы</w:t>
      </w:r>
      <w:r w:rsidR="00466560" w:rsidRPr="00466560">
        <w:rPr>
          <w:bCs/>
          <w:szCs w:val="28"/>
        </w:rPr>
        <w:t xml:space="preserve"> Пермского муниципального </w:t>
      </w:r>
      <w:r w:rsidR="00466560">
        <w:rPr>
          <w:bCs/>
          <w:szCs w:val="28"/>
        </w:rPr>
        <w:t>округа Пермского края</w:t>
      </w:r>
      <w:r w:rsidR="00870870">
        <w:rPr>
          <w:bCs/>
          <w:szCs w:val="28"/>
        </w:rPr>
        <w:t xml:space="preserve">, депутата </w:t>
      </w:r>
      <w:r w:rsidR="000931A5">
        <w:rPr>
          <w:bCs/>
          <w:szCs w:val="28"/>
        </w:rPr>
        <w:t xml:space="preserve">Думы </w:t>
      </w:r>
      <w:r w:rsidR="000931A5" w:rsidRPr="00466560">
        <w:rPr>
          <w:bCs/>
          <w:szCs w:val="28"/>
        </w:rPr>
        <w:t>Пермского</w:t>
      </w:r>
      <w:r w:rsidR="00870870" w:rsidRPr="00466560">
        <w:rPr>
          <w:bCs/>
          <w:szCs w:val="28"/>
        </w:rPr>
        <w:t xml:space="preserve"> муниципального </w:t>
      </w:r>
      <w:r w:rsidR="00870870">
        <w:rPr>
          <w:bCs/>
          <w:szCs w:val="28"/>
        </w:rPr>
        <w:t>округа Пермского края</w:t>
      </w:r>
      <w:r w:rsidR="00FC2D20">
        <w:rPr>
          <w:bCs/>
          <w:szCs w:val="28"/>
        </w:rPr>
        <w:t xml:space="preserve"> </w:t>
      </w:r>
      <w:r w:rsidRPr="00466560">
        <w:rPr>
          <w:bCs/>
          <w:szCs w:val="28"/>
        </w:rPr>
        <w:t>(далее - Благодарственное письмо</w:t>
      </w:r>
      <w:r w:rsidR="00870870">
        <w:rPr>
          <w:bCs/>
          <w:szCs w:val="28"/>
        </w:rPr>
        <w:t>,</w:t>
      </w:r>
      <w:r w:rsidR="005C7321">
        <w:rPr>
          <w:bCs/>
          <w:szCs w:val="28"/>
        </w:rPr>
        <w:t xml:space="preserve"> Дум</w:t>
      </w:r>
      <w:r w:rsidR="00870870">
        <w:rPr>
          <w:bCs/>
          <w:szCs w:val="28"/>
        </w:rPr>
        <w:t>а</w:t>
      </w:r>
      <w:r w:rsidR="005C7321">
        <w:rPr>
          <w:bCs/>
          <w:szCs w:val="28"/>
        </w:rPr>
        <w:t xml:space="preserve">, </w:t>
      </w:r>
      <w:r w:rsidR="006327CE">
        <w:rPr>
          <w:bCs/>
          <w:szCs w:val="28"/>
        </w:rPr>
        <w:t>Д</w:t>
      </w:r>
      <w:r w:rsidR="005C7321">
        <w:rPr>
          <w:bCs/>
          <w:szCs w:val="28"/>
        </w:rPr>
        <w:t>епутат</w:t>
      </w:r>
      <w:r w:rsidRPr="00466560">
        <w:rPr>
          <w:bCs/>
          <w:szCs w:val="28"/>
        </w:rPr>
        <w:t xml:space="preserve">) является формой поощрения граждан, </w:t>
      </w:r>
      <w:r w:rsidR="002B1D3D">
        <w:t xml:space="preserve">физических лиц, </w:t>
      </w:r>
      <w:r w:rsidRPr="00466560">
        <w:rPr>
          <w:bCs/>
          <w:szCs w:val="28"/>
        </w:rPr>
        <w:t>трудовых коллективов предприятий, учреждений и организаций, общественных организаций и объединений независимо от формы собственности и ведомственной подчиненности</w:t>
      </w:r>
      <w:r w:rsidR="003D0FA4">
        <w:rPr>
          <w:bCs/>
          <w:szCs w:val="28"/>
        </w:rPr>
        <w:t>:</w:t>
      </w:r>
    </w:p>
    <w:p w:rsidR="00B209C3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- за значительный вклад в социально-экономическое, общественное и культурное развитие Пермского муниципального </w:t>
      </w:r>
      <w:r w:rsidR="00466560">
        <w:rPr>
          <w:bCs/>
          <w:szCs w:val="28"/>
        </w:rPr>
        <w:t>округа Пермского края</w:t>
      </w:r>
      <w:r w:rsidRPr="00466560">
        <w:rPr>
          <w:bCs/>
          <w:szCs w:val="28"/>
        </w:rPr>
        <w:t>;</w:t>
      </w:r>
    </w:p>
    <w:p w:rsidR="00B209C3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- за оказание содействия в разработке и реализации программ развития Пермского муниципального </w:t>
      </w:r>
      <w:r w:rsidR="00466560">
        <w:rPr>
          <w:bCs/>
          <w:szCs w:val="28"/>
        </w:rPr>
        <w:t>округа Пермского края</w:t>
      </w:r>
      <w:r w:rsidRPr="00466560">
        <w:rPr>
          <w:bCs/>
          <w:szCs w:val="28"/>
        </w:rPr>
        <w:t xml:space="preserve">, активное участие в социально значимых проектах Пермского муниципального </w:t>
      </w:r>
      <w:r w:rsidR="00390DA0">
        <w:rPr>
          <w:bCs/>
          <w:szCs w:val="28"/>
        </w:rPr>
        <w:t>округа Пермского края</w:t>
      </w:r>
      <w:r w:rsidRPr="00466560">
        <w:rPr>
          <w:bCs/>
          <w:szCs w:val="28"/>
        </w:rPr>
        <w:t>;</w:t>
      </w:r>
    </w:p>
    <w:p w:rsidR="00A00CEF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- за многолетний, добросовестный труд в области образования, здравоохранения, науки и культуры Пермского муниципального </w:t>
      </w:r>
      <w:r w:rsidR="00390DA0">
        <w:rPr>
          <w:bCs/>
          <w:szCs w:val="28"/>
        </w:rPr>
        <w:t>округа Пермского края</w:t>
      </w:r>
      <w:r w:rsidRPr="00466560">
        <w:rPr>
          <w:bCs/>
          <w:szCs w:val="28"/>
        </w:rPr>
        <w:t>, за особый личный вклад и наивысшие профессиональные достижения;</w:t>
      </w:r>
    </w:p>
    <w:p w:rsidR="00B209C3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>- за заслуги в благотворительной деятельности;</w:t>
      </w:r>
    </w:p>
    <w:p w:rsidR="00B209C3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 xml:space="preserve">- в связи с юбилейными датами </w:t>
      </w:r>
      <w:r w:rsidR="003D0FA4">
        <w:rPr>
          <w:bCs/>
          <w:szCs w:val="28"/>
        </w:rPr>
        <w:t>и профессиональными праздниками.</w:t>
      </w:r>
    </w:p>
    <w:p w:rsidR="002B1D3D" w:rsidRPr="0051064A" w:rsidRDefault="002B1D3D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1.</w:t>
      </w:r>
      <w:r w:rsidR="005C7321">
        <w:t>3</w:t>
      </w:r>
      <w:r w:rsidR="00805BF0">
        <w:t xml:space="preserve">. Благодарственное письмо </w:t>
      </w:r>
      <w:r>
        <w:t xml:space="preserve">изготавливается на бланке с </w:t>
      </w:r>
      <w:r w:rsidR="007F1DD4">
        <w:t>надписью:</w:t>
      </w:r>
      <w:r>
        <w:t xml:space="preserve"> «Благодарственное письмо» и вручается в рамке.</w:t>
      </w:r>
    </w:p>
    <w:p w:rsidR="00B209C3" w:rsidRPr="0046656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>1.</w:t>
      </w:r>
      <w:r w:rsidR="005C7321">
        <w:rPr>
          <w:bCs/>
          <w:szCs w:val="28"/>
        </w:rPr>
        <w:t>4</w:t>
      </w:r>
      <w:r w:rsidRPr="00466560">
        <w:rPr>
          <w:bCs/>
          <w:szCs w:val="28"/>
        </w:rPr>
        <w:t>. Предприятия, учреждения, организации и граждане могут быть награждены Благодарственным письмом неоднократно.</w:t>
      </w:r>
    </w:p>
    <w:p w:rsidR="00B209C3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466560">
        <w:rPr>
          <w:bCs/>
          <w:szCs w:val="28"/>
        </w:rPr>
        <w:t>1.</w:t>
      </w:r>
      <w:r w:rsidR="005C7321">
        <w:rPr>
          <w:bCs/>
          <w:szCs w:val="28"/>
        </w:rPr>
        <w:t>5</w:t>
      </w:r>
      <w:r w:rsidRPr="00466560">
        <w:rPr>
          <w:bCs/>
          <w:szCs w:val="28"/>
        </w:rPr>
        <w:t>. Одновременно с награждением трудовых коллективов предприятий, учреждений и организаций могут быть награждены его руководители и другие работники.</w:t>
      </w:r>
    </w:p>
    <w:p w:rsidR="00870870" w:rsidRDefault="00870870" w:rsidP="0064594C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Cs/>
          <w:szCs w:val="28"/>
        </w:rPr>
        <w:t xml:space="preserve">1.6. </w:t>
      </w:r>
      <w:r>
        <w:t xml:space="preserve">В случае утраты Благодарственного письма дубликат не выдается. </w:t>
      </w:r>
    </w:p>
    <w:p w:rsidR="00870870" w:rsidRPr="00805BF0" w:rsidRDefault="006327CE" w:rsidP="0064594C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1.</w:t>
      </w:r>
      <w:r w:rsidR="003041C1">
        <w:t>7.</w:t>
      </w:r>
      <w:r>
        <w:t xml:space="preserve"> Благодарственное письмо оформляется в соответствии с описанием, согласно </w:t>
      </w:r>
      <w:r w:rsidR="007F1DD4">
        <w:t>приложению</w:t>
      </w:r>
      <w:r w:rsidR="00BF7E52">
        <w:t xml:space="preserve"> 1</w:t>
      </w:r>
      <w:r w:rsidR="007F1DD4">
        <w:t>,</w:t>
      </w:r>
      <w:r>
        <w:t xml:space="preserve"> к настоящему Положению. </w:t>
      </w:r>
    </w:p>
    <w:p w:rsidR="00B209C3" w:rsidRDefault="00B209C3" w:rsidP="00B209C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209C3" w:rsidRDefault="00312091" w:rsidP="0087087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="00B209C3">
        <w:rPr>
          <w:b/>
          <w:bCs/>
          <w:szCs w:val="28"/>
        </w:rPr>
        <w:t>. Благодарственн</w:t>
      </w:r>
      <w:r w:rsidR="00870870">
        <w:rPr>
          <w:b/>
          <w:bCs/>
          <w:szCs w:val="28"/>
        </w:rPr>
        <w:t>ое</w:t>
      </w:r>
      <w:r w:rsidR="00B209C3">
        <w:rPr>
          <w:b/>
          <w:bCs/>
          <w:szCs w:val="28"/>
        </w:rPr>
        <w:t xml:space="preserve"> письмо</w:t>
      </w:r>
      <w:r w:rsidR="005C7321">
        <w:rPr>
          <w:b/>
          <w:bCs/>
          <w:szCs w:val="28"/>
        </w:rPr>
        <w:t xml:space="preserve"> Думы</w:t>
      </w:r>
    </w:p>
    <w:p w:rsidR="00B209C3" w:rsidRDefault="00B209C3" w:rsidP="00B209C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5C7321" w:rsidRPr="005C7321" w:rsidRDefault="005C7321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C7321">
        <w:rPr>
          <w:bCs/>
          <w:szCs w:val="28"/>
        </w:rPr>
        <w:t>2.1. Награждение Благодарственным пи</w:t>
      </w:r>
      <w:r w:rsidR="00870870">
        <w:rPr>
          <w:bCs/>
          <w:szCs w:val="28"/>
        </w:rPr>
        <w:t>сьмом Думы оформляется решением Думы.</w:t>
      </w:r>
    </w:p>
    <w:p w:rsidR="00B209C3" w:rsidRPr="00390DA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>2.</w:t>
      </w:r>
      <w:r w:rsidR="005C7321">
        <w:rPr>
          <w:bCs/>
          <w:szCs w:val="28"/>
        </w:rPr>
        <w:t>2</w:t>
      </w:r>
      <w:r w:rsidRPr="00390DA0">
        <w:rPr>
          <w:bCs/>
          <w:szCs w:val="28"/>
        </w:rPr>
        <w:t xml:space="preserve">. Правом внесения ходатайства о награждении Благодарственным письмом </w:t>
      </w:r>
      <w:r w:rsidR="005C7321">
        <w:rPr>
          <w:bCs/>
          <w:szCs w:val="28"/>
        </w:rPr>
        <w:t xml:space="preserve">Думы </w:t>
      </w:r>
      <w:r w:rsidRPr="00390DA0">
        <w:rPr>
          <w:bCs/>
          <w:szCs w:val="28"/>
        </w:rPr>
        <w:t>обладают:</w:t>
      </w:r>
    </w:p>
    <w:p w:rsidR="00B209C3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 xml:space="preserve">- глава </w:t>
      </w:r>
      <w:r w:rsidR="007E093C">
        <w:rPr>
          <w:bCs/>
          <w:szCs w:val="28"/>
        </w:rPr>
        <w:t xml:space="preserve">Пермского </w:t>
      </w:r>
      <w:r w:rsidRPr="00390DA0">
        <w:rPr>
          <w:bCs/>
          <w:szCs w:val="28"/>
        </w:rPr>
        <w:t xml:space="preserve">муниципального </w:t>
      </w:r>
      <w:r w:rsidR="00390DA0">
        <w:rPr>
          <w:bCs/>
          <w:szCs w:val="28"/>
        </w:rPr>
        <w:t>округа</w:t>
      </w:r>
      <w:r w:rsidRPr="00390DA0">
        <w:rPr>
          <w:bCs/>
          <w:szCs w:val="28"/>
        </w:rPr>
        <w:t>;</w:t>
      </w:r>
    </w:p>
    <w:p w:rsidR="003D0FA4" w:rsidRPr="00390DA0" w:rsidRDefault="003D0FA4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председатель Думы</w:t>
      </w:r>
      <w:r w:rsidR="007931F7">
        <w:rPr>
          <w:bCs/>
          <w:szCs w:val="28"/>
        </w:rPr>
        <w:t>;</w:t>
      </w:r>
    </w:p>
    <w:p w:rsidR="00B209C3" w:rsidRPr="00390DA0" w:rsidRDefault="00EF1AD5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депутат</w:t>
      </w:r>
      <w:r w:rsidR="00B209C3" w:rsidRPr="00390DA0">
        <w:rPr>
          <w:bCs/>
          <w:szCs w:val="28"/>
        </w:rPr>
        <w:t xml:space="preserve"> </w:t>
      </w:r>
      <w:r w:rsidR="00390DA0">
        <w:rPr>
          <w:bCs/>
          <w:szCs w:val="28"/>
        </w:rPr>
        <w:t>Думы</w:t>
      </w:r>
      <w:r w:rsidR="00B209C3" w:rsidRPr="00390DA0">
        <w:rPr>
          <w:bCs/>
          <w:szCs w:val="28"/>
        </w:rPr>
        <w:t>;</w:t>
      </w:r>
    </w:p>
    <w:p w:rsidR="00B209C3" w:rsidRDefault="008D3337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</w:t>
      </w:r>
      <w:r w:rsidR="00B209C3" w:rsidRPr="00390DA0">
        <w:rPr>
          <w:bCs/>
          <w:szCs w:val="28"/>
        </w:rPr>
        <w:t xml:space="preserve"> территориального общественного самоуправления Пермского муниципального </w:t>
      </w:r>
      <w:r w:rsidR="00390DA0">
        <w:rPr>
          <w:bCs/>
          <w:szCs w:val="28"/>
        </w:rPr>
        <w:t>округа Пермского края</w:t>
      </w:r>
      <w:r w:rsidR="00B209C3" w:rsidRPr="00390DA0">
        <w:rPr>
          <w:bCs/>
          <w:szCs w:val="28"/>
        </w:rPr>
        <w:t>;</w:t>
      </w:r>
    </w:p>
    <w:p w:rsidR="007931F7" w:rsidRPr="00390DA0" w:rsidRDefault="008D3337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староста</w:t>
      </w:r>
      <w:r w:rsidR="00537795">
        <w:rPr>
          <w:bCs/>
          <w:szCs w:val="28"/>
        </w:rPr>
        <w:t xml:space="preserve"> населенного пункта</w:t>
      </w:r>
      <w:r w:rsidR="007931F7">
        <w:rPr>
          <w:bCs/>
          <w:szCs w:val="28"/>
        </w:rPr>
        <w:t xml:space="preserve"> Пермского муниципального округа Пермского края;</w:t>
      </w:r>
    </w:p>
    <w:p w:rsidR="00B209C3" w:rsidRPr="00390DA0" w:rsidRDefault="002C2C62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общественная организация</w:t>
      </w:r>
      <w:r w:rsidR="00B209C3" w:rsidRPr="00390DA0">
        <w:rPr>
          <w:bCs/>
          <w:szCs w:val="28"/>
        </w:rPr>
        <w:t>.</w:t>
      </w:r>
    </w:p>
    <w:p w:rsidR="00B209C3" w:rsidRPr="00390DA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>2.</w:t>
      </w:r>
      <w:r w:rsidR="005C7321">
        <w:rPr>
          <w:bCs/>
          <w:szCs w:val="28"/>
        </w:rPr>
        <w:t>3</w:t>
      </w:r>
      <w:r w:rsidRPr="00390DA0">
        <w:rPr>
          <w:bCs/>
          <w:szCs w:val="28"/>
        </w:rPr>
        <w:t xml:space="preserve">. </w:t>
      </w:r>
      <w:r w:rsidR="00AE576C">
        <w:rPr>
          <w:bCs/>
          <w:szCs w:val="28"/>
        </w:rPr>
        <w:t>Н</w:t>
      </w:r>
      <w:r w:rsidRPr="00390DA0">
        <w:rPr>
          <w:bCs/>
          <w:szCs w:val="28"/>
        </w:rPr>
        <w:t xml:space="preserve">а имя </w:t>
      </w:r>
      <w:r w:rsidR="007931F7">
        <w:rPr>
          <w:bCs/>
          <w:szCs w:val="28"/>
        </w:rPr>
        <w:t>председателя Думы</w:t>
      </w:r>
      <w:r w:rsidRPr="00390DA0">
        <w:rPr>
          <w:bCs/>
          <w:szCs w:val="28"/>
        </w:rPr>
        <w:t xml:space="preserve"> </w:t>
      </w:r>
      <w:r w:rsidR="00AE576C">
        <w:rPr>
          <w:bCs/>
          <w:szCs w:val="28"/>
        </w:rPr>
        <w:t>оформля</w:t>
      </w:r>
      <w:r w:rsidR="0099418D">
        <w:rPr>
          <w:bCs/>
          <w:szCs w:val="28"/>
        </w:rPr>
        <w:t>ется</w:t>
      </w:r>
      <w:r w:rsidR="002B5B5B">
        <w:rPr>
          <w:bCs/>
          <w:szCs w:val="28"/>
        </w:rPr>
        <w:t xml:space="preserve"> </w:t>
      </w:r>
      <w:r w:rsidR="0099418D">
        <w:rPr>
          <w:bCs/>
          <w:szCs w:val="28"/>
        </w:rPr>
        <w:t>ходатайство</w:t>
      </w:r>
      <w:r w:rsidR="00072195">
        <w:rPr>
          <w:bCs/>
          <w:szCs w:val="28"/>
        </w:rPr>
        <w:t xml:space="preserve"> о награждении Благодарственным письмом Думы</w:t>
      </w:r>
      <w:r w:rsidR="007211A7">
        <w:rPr>
          <w:bCs/>
          <w:szCs w:val="28"/>
        </w:rPr>
        <w:t xml:space="preserve"> и характеристика</w:t>
      </w:r>
      <w:r w:rsidR="00E9501D">
        <w:rPr>
          <w:bCs/>
          <w:szCs w:val="28"/>
        </w:rPr>
        <w:t>, содержащ</w:t>
      </w:r>
      <w:r w:rsidR="00072195">
        <w:rPr>
          <w:bCs/>
          <w:szCs w:val="28"/>
        </w:rPr>
        <w:t>ая</w:t>
      </w:r>
      <w:r w:rsidR="00E14110">
        <w:rPr>
          <w:bCs/>
          <w:szCs w:val="28"/>
        </w:rPr>
        <w:t xml:space="preserve"> краткие </w:t>
      </w:r>
      <w:r w:rsidR="00E14110" w:rsidRPr="00E14110">
        <w:rPr>
          <w:bCs/>
          <w:szCs w:val="28"/>
        </w:rPr>
        <w:t>сведения о кандидате или организации с указанием конкретных заслуг (согласно приложению 2 к настоящему Положению)</w:t>
      </w:r>
      <w:r w:rsidR="00E9501D">
        <w:rPr>
          <w:bCs/>
          <w:szCs w:val="28"/>
        </w:rPr>
        <w:t>, согласие физического лица, представленного к награждению Благодарственным письмом,</w:t>
      </w:r>
      <w:r w:rsidR="002A0576">
        <w:rPr>
          <w:bCs/>
          <w:szCs w:val="28"/>
        </w:rPr>
        <w:t xml:space="preserve"> на обработку </w:t>
      </w:r>
      <w:r w:rsidR="00E9501D">
        <w:rPr>
          <w:bCs/>
          <w:szCs w:val="28"/>
        </w:rPr>
        <w:t xml:space="preserve">персональных данных </w:t>
      </w:r>
      <w:r w:rsidR="002A0576">
        <w:rPr>
          <w:bCs/>
          <w:szCs w:val="28"/>
        </w:rPr>
        <w:t>(</w:t>
      </w:r>
      <w:r w:rsidR="00E9501D">
        <w:rPr>
          <w:bCs/>
          <w:szCs w:val="28"/>
        </w:rPr>
        <w:t>согласно приложению 3 к настоящему Положению</w:t>
      </w:r>
      <w:r w:rsidR="002A0576">
        <w:rPr>
          <w:bCs/>
          <w:szCs w:val="28"/>
        </w:rPr>
        <w:t>)</w:t>
      </w:r>
      <w:r w:rsidR="00E9501D">
        <w:rPr>
          <w:bCs/>
          <w:szCs w:val="28"/>
        </w:rPr>
        <w:t xml:space="preserve">. </w:t>
      </w:r>
    </w:p>
    <w:p w:rsidR="00B209C3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 xml:space="preserve">В случае, если с инициативой о награждении Благодарственным письмом </w:t>
      </w:r>
      <w:r w:rsidR="00870870">
        <w:rPr>
          <w:bCs/>
          <w:szCs w:val="28"/>
        </w:rPr>
        <w:t xml:space="preserve">Думы </w:t>
      </w:r>
      <w:r w:rsidR="009D55D2">
        <w:rPr>
          <w:bCs/>
          <w:szCs w:val="28"/>
        </w:rPr>
        <w:t>выступает</w:t>
      </w:r>
      <w:r w:rsidRPr="00390DA0">
        <w:rPr>
          <w:bCs/>
          <w:szCs w:val="28"/>
        </w:rPr>
        <w:t xml:space="preserve"> </w:t>
      </w:r>
      <w:r w:rsidR="009D55D2">
        <w:rPr>
          <w:bCs/>
          <w:szCs w:val="28"/>
        </w:rPr>
        <w:t>староста населенного пункта</w:t>
      </w:r>
      <w:r w:rsidRPr="00261CC7">
        <w:rPr>
          <w:bCs/>
          <w:szCs w:val="28"/>
        </w:rPr>
        <w:t>,</w:t>
      </w:r>
      <w:r w:rsidR="009D55D2">
        <w:rPr>
          <w:bCs/>
          <w:szCs w:val="28"/>
        </w:rPr>
        <w:t xml:space="preserve"> орган</w:t>
      </w:r>
      <w:r w:rsidRPr="00390DA0">
        <w:rPr>
          <w:bCs/>
          <w:szCs w:val="28"/>
        </w:rPr>
        <w:t xml:space="preserve"> территориального общественного самоуправления Пермского муниципального </w:t>
      </w:r>
      <w:r w:rsidR="00390DA0">
        <w:rPr>
          <w:bCs/>
          <w:szCs w:val="28"/>
        </w:rPr>
        <w:t>округа Пермского края</w:t>
      </w:r>
      <w:r w:rsidR="009D55D2">
        <w:rPr>
          <w:bCs/>
          <w:szCs w:val="28"/>
        </w:rPr>
        <w:t>, общественная организация</w:t>
      </w:r>
      <w:r w:rsidRPr="00390DA0">
        <w:rPr>
          <w:bCs/>
          <w:szCs w:val="28"/>
        </w:rPr>
        <w:t xml:space="preserve">, ходатайство для согласования направляется депутату </w:t>
      </w:r>
      <w:r w:rsidR="00390DA0">
        <w:rPr>
          <w:bCs/>
          <w:szCs w:val="28"/>
        </w:rPr>
        <w:t xml:space="preserve">Думы </w:t>
      </w:r>
      <w:r w:rsidRPr="00390DA0">
        <w:rPr>
          <w:bCs/>
          <w:szCs w:val="28"/>
        </w:rPr>
        <w:t xml:space="preserve">соответствующего избирательного округа, затем передается в </w:t>
      </w:r>
      <w:r w:rsidR="0071545B">
        <w:rPr>
          <w:bCs/>
          <w:szCs w:val="28"/>
        </w:rPr>
        <w:t>Думу</w:t>
      </w:r>
      <w:r w:rsidRPr="00390DA0">
        <w:rPr>
          <w:bCs/>
          <w:szCs w:val="28"/>
        </w:rPr>
        <w:t>.</w:t>
      </w:r>
    </w:p>
    <w:p w:rsidR="00AE576C" w:rsidRDefault="00AE576C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2.4. Ходатайство </w:t>
      </w:r>
      <w:r w:rsidR="00CD4D74">
        <w:rPr>
          <w:bCs/>
          <w:szCs w:val="28"/>
        </w:rPr>
        <w:t xml:space="preserve">о награждении Благодарственным письмом подается на имя </w:t>
      </w:r>
      <w:r w:rsidR="00D45885">
        <w:rPr>
          <w:bCs/>
          <w:szCs w:val="28"/>
        </w:rPr>
        <w:t>председателя Думы</w:t>
      </w:r>
      <w:r>
        <w:rPr>
          <w:bCs/>
          <w:szCs w:val="28"/>
        </w:rPr>
        <w:t xml:space="preserve"> не менее чем за 10 рабочих дней до предполагаемой даты</w:t>
      </w:r>
      <w:r w:rsidR="006164AF">
        <w:rPr>
          <w:bCs/>
          <w:szCs w:val="28"/>
        </w:rPr>
        <w:t xml:space="preserve"> рассмотрения</w:t>
      </w:r>
      <w:r>
        <w:rPr>
          <w:bCs/>
          <w:szCs w:val="28"/>
        </w:rPr>
        <w:t xml:space="preserve">. </w:t>
      </w:r>
    </w:p>
    <w:p w:rsidR="00B209C3" w:rsidRPr="00390DA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>2.</w:t>
      </w:r>
      <w:r w:rsidR="005C7321">
        <w:rPr>
          <w:bCs/>
          <w:szCs w:val="28"/>
        </w:rPr>
        <w:t>5</w:t>
      </w:r>
      <w:r w:rsidRPr="00390DA0">
        <w:rPr>
          <w:bCs/>
          <w:szCs w:val="28"/>
        </w:rPr>
        <w:t xml:space="preserve">. Вопрос о награждении Благодарственным письмом </w:t>
      </w:r>
      <w:r w:rsidR="005C7321">
        <w:rPr>
          <w:bCs/>
          <w:szCs w:val="28"/>
        </w:rPr>
        <w:t>Думы</w:t>
      </w:r>
      <w:r w:rsidR="005C7321" w:rsidRPr="00390DA0">
        <w:rPr>
          <w:bCs/>
          <w:szCs w:val="28"/>
        </w:rPr>
        <w:t xml:space="preserve"> </w:t>
      </w:r>
      <w:r w:rsidRPr="00390DA0">
        <w:rPr>
          <w:bCs/>
          <w:szCs w:val="28"/>
        </w:rPr>
        <w:t>вносится</w:t>
      </w:r>
      <w:r w:rsidR="0050590F">
        <w:rPr>
          <w:bCs/>
          <w:szCs w:val="28"/>
        </w:rPr>
        <w:t xml:space="preserve"> в повестку</w:t>
      </w:r>
      <w:r w:rsidR="00355BF9">
        <w:rPr>
          <w:bCs/>
          <w:szCs w:val="28"/>
        </w:rPr>
        <w:t xml:space="preserve"> заседания</w:t>
      </w:r>
      <w:r w:rsidRPr="00390DA0">
        <w:rPr>
          <w:bCs/>
          <w:szCs w:val="28"/>
        </w:rPr>
        <w:t xml:space="preserve"> </w:t>
      </w:r>
      <w:r w:rsidR="007931F7">
        <w:rPr>
          <w:bCs/>
          <w:szCs w:val="28"/>
        </w:rPr>
        <w:t>председателем Думы</w:t>
      </w:r>
      <w:r w:rsidR="005C38F4">
        <w:rPr>
          <w:bCs/>
          <w:szCs w:val="28"/>
        </w:rPr>
        <w:t xml:space="preserve"> и далее рассматривается в соответствии с регламентом Думы.</w:t>
      </w:r>
    </w:p>
    <w:p w:rsidR="00B209C3" w:rsidRPr="00390DA0" w:rsidRDefault="00B209C3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 xml:space="preserve">При подготовке к рассмотрению вопроса аппаратом </w:t>
      </w:r>
      <w:r w:rsidR="00390DA0">
        <w:rPr>
          <w:bCs/>
          <w:szCs w:val="28"/>
        </w:rPr>
        <w:t xml:space="preserve">Думы </w:t>
      </w:r>
      <w:r w:rsidRPr="00390DA0">
        <w:rPr>
          <w:bCs/>
          <w:szCs w:val="28"/>
        </w:rPr>
        <w:t>готовится проект решения о награждении и проект текста Благодарственного письма</w:t>
      </w:r>
      <w:r w:rsidR="005C7321">
        <w:rPr>
          <w:bCs/>
          <w:szCs w:val="28"/>
        </w:rPr>
        <w:t xml:space="preserve"> Думы</w:t>
      </w:r>
      <w:r w:rsidRPr="00390DA0">
        <w:rPr>
          <w:bCs/>
          <w:szCs w:val="28"/>
        </w:rPr>
        <w:t>.</w:t>
      </w:r>
    </w:p>
    <w:p w:rsidR="00870870" w:rsidRDefault="00390DA0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Дума </w:t>
      </w:r>
      <w:r w:rsidR="00B209C3" w:rsidRPr="00390DA0">
        <w:rPr>
          <w:bCs/>
          <w:szCs w:val="28"/>
        </w:rPr>
        <w:t>принимает решение о награждении Благодарственным письмом</w:t>
      </w:r>
      <w:r w:rsidR="005C7321">
        <w:rPr>
          <w:bCs/>
          <w:szCs w:val="28"/>
        </w:rPr>
        <w:t xml:space="preserve"> Думы</w:t>
      </w:r>
      <w:r w:rsidR="00B209C3" w:rsidRPr="00390DA0">
        <w:rPr>
          <w:bCs/>
          <w:szCs w:val="28"/>
        </w:rPr>
        <w:t>. В случае отклонения ходатайства инициаторы ставятся об этом в известность с изложением мотивов отказа.</w:t>
      </w:r>
    </w:p>
    <w:p w:rsidR="00F96FE1" w:rsidRPr="00F96FE1" w:rsidRDefault="00870870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96FE1" w:rsidRPr="00F96FE1">
        <w:rPr>
          <w:bCs/>
          <w:szCs w:val="28"/>
        </w:rPr>
        <w:t>.</w:t>
      </w:r>
      <w:r>
        <w:rPr>
          <w:bCs/>
          <w:szCs w:val="28"/>
        </w:rPr>
        <w:t>6</w:t>
      </w:r>
      <w:r w:rsidR="00F96FE1" w:rsidRPr="00F96FE1">
        <w:rPr>
          <w:bCs/>
          <w:szCs w:val="28"/>
        </w:rPr>
        <w:t xml:space="preserve">. Благодарственное письмо </w:t>
      </w:r>
      <w:r>
        <w:rPr>
          <w:bCs/>
          <w:szCs w:val="28"/>
        </w:rPr>
        <w:t xml:space="preserve">Думы </w:t>
      </w:r>
      <w:r w:rsidR="00F96FE1" w:rsidRPr="00F96FE1">
        <w:rPr>
          <w:bCs/>
          <w:szCs w:val="28"/>
        </w:rPr>
        <w:t>подписывается председателем Думы и заверяется печатью</w:t>
      </w:r>
      <w:r>
        <w:rPr>
          <w:bCs/>
          <w:szCs w:val="28"/>
        </w:rPr>
        <w:t xml:space="preserve"> Думы</w:t>
      </w:r>
      <w:r w:rsidR="00F96FE1" w:rsidRPr="00F96FE1">
        <w:rPr>
          <w:bCs/>
          <w:szCs w:val="28"/>
        </w:rPr>
        <w:t>.</w:t>
      </w:r>
    </w:p>
    <w:p w:rsidR="00B209C3" w:rsidRPr="003041C1" w:rsidRDefault="00870870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96FE1">
        <w:rPr>
          <w:bCs/>
          <w:szCs w:val="28"/>
        </w:rPr>
        <w:t>.</w:t>
      </w:r>
      <w:r>
        <w:rPr>
          <w:bCs/>
          <w:szCs w:val="28"/>
        </w:rPr>
        <w:t>7</w:t>
      </w:r>
      <w:r w:rsidR="000C0BE8">
        <w:rPr>
          <w:bCs/>
          <w:szCs w:val="28"/>
        </w:rPr>
        <w:t xml:space="preserve">. </w:t>
      </w:r>
      <w:r w:rsidR="00B209C3" w:rsidRPr="00390DA0">
        <w:rPr>
          <w:bCs/>
          <w:szCs w:val="28"/>
        </w:rPr>
        <w:t xml:space="preserve">Благодарственное письмо </w:t>
      </w:r>
      <w:r w:rsidR="00F96FE1">
        <w:rPr>
          <w:bCs/>
          <w:szCs w:val="28"/>
        </w:rPr>
        <w:t xml:space="preserve">Думы </w:t>
      </w:r>
      <w:r w:rsidR="00B209C3" w:rsidRPr="00390DA0">
        <w:rPr>
          <w:bCs/>
          <w:szCs w:val="28"/>
        </w:rPr>
        <w:t xml:space="preserve">и цветы вручаются в торжественной обстановке </w:t>
      </w:r>
      <w:r w:rsidR="00F96FE1">
        <w:rPr>
          <w:bCs/>
          <w:szCs w:val="28"/>
        </w:rPr>
        <w:t>председателем Думы</w:t>
      </w:r>
      <w:r w:rsidR="00B209C3" w:rsidRPr="00390DA0">
        <w:rPr>
          <w:bCs/>
          <w:szCs w:val="28"/>
        </w:rPr>
        <w:t>.</w:t>
      </w:r>
    </w:p>
    <w:p w:rsidR="00B209C3" w:rsidRDefault="00870870" w:rsidP="0064594C">
      <w:pPr>
        <w:widowControl w:val="0"/>
        <w:tabs>
          <w:tab w:val="left" w:pos="567"/>
          <w:tab w:val="left" w:pos="993"/>
        </w:tabs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B209C3" w:rsidRPr="00B90C54">
        <w:rPr>
          <w:bCs/>
          <w:szCs w:val="28"/>
        </w:rPr>
        <w:t>.</w:t>
      </w:r>
      <w:r w:rsidR="003041C1">
        <w:rPr>
          <w:bCs/>
          <w:szCs w:val="28"/>
        </w:rPr>
        <w:t>8</w:t>
      </w:r>
      <w:r>
        <w:rPr>
          <w:bCs/>
          <w:szCs w:val="28"/>
        </w:rPr>
        <w:t>.</w:t>
      </w:r>
      <w:r w:rsidR="00B209C3" w:rsidRPr="00B90C54">
        <w:rPr>
          <w:bCs/>
          <w:szCs w:val="28"/>
        </w:rPr>
        <w:t xml:space="preserve"> Решение </w:t>
      </w:r>
      <w:r w:rsidR="00B90C54">
        <w:rPr>
          <w:bCs/>
          <w:szCs w:val="28"/>
        </w:rPr>
        <w:t>Думы</w:t>
      </w:r>
      <w:r w:rsidR="00B209C3" w:rsidRPr="00B90C54">
        <w:rPr>
          <w:bCs/>
          <w:szCs w:val="28"/>
        </w:rPr>
        <w:t xml:space="preserve"> о награждении </w:t>
      </w:r>
      <w:r w:rsidR="00F96FE1">
        <w:rPr>
          <w:bCs/>
          <w:szCs w:val="28"/>
        </w:rPr>
        <w:t>Б</w:t>
      </w:r>
      <w:r w:rsidR="00B209C3" w:rsidRPr="00B90C54">
        <w:rPr>
          <w:bCs/>
          <w:szCs w:val="28"/>
        </w:rPr>
        <w:t xml:space="preserve">лагодарственным письмом </w:t>
      </w:r>
      <w:r w:rsidR="00F96FE1">
        <w:rPr>
          <w:bCs/>
          <w:szCs w:val="28"/>
        </w:rPr>
        <w:t xml:space="preserve">Думы </w:t>
      </w:r>
      <w:r w:rsidR="00B209C3" w:rsidRPr="00B90C54">
        <w:rPr>
          <w:bCs/>
          <w:szCs w:val="28"/>
        </w:rPr>
        <w:t xml:space="preserve">публикуется в </w:t>
      </w:r>
      <w:r w:rsidR="001E4E36" w:rsidRPr="00B03B98">
        <w:rPr>
          <w:szCs w:val="28"/>
        </w:rPr>
        <w:t xml:space="preserve">бюллетене муниципального образования «Пермский муниципальный округ» и </w:t>
      </w:r>
      <w:r w:rsidR="001E4E36">
        <w:rPr>
          <w:szCs w:val="28"/>
        </w:rPr>
        <w:t>размещается</w:t>
      </w:r>
      <w:r w:rsidR="001E4E36" w:rsidRPr="00B03B98">
        <w:rPr>
          <w:szCs w:val="28"/>
        </w:rPr>
        <w:t xml:space="preserve"> на сайте Пермского муниципального округа в информационно-телекоммуникационной сети Интернет </w:t>
      </w:r>
      <w:r w:rsidR="001E4E36" w:rsidRPr="00536154">
        <w:rPr>
          <w:szCs w:val="28"/>
        </w:rPr>
        <w:t>(</w:t>
      </w:r>
      <w:hyperlink r:id="rId10" w:history="1">
        <w:r w:rsidR="001E4E36" w:rsidRPr="00536154">
          <w:rPr>
            <w:rStyle w:val="ab"/>
            <w:color w:val="auto"/>
            <w:szCs w:val="28"/>
            <w:u w:val="none"/>
          </w:rPr>
          <w:t>www.permraion.ru</w:t>
        </w:r>
      </w:hyperlink>
      <w:r w:rsidR="001E4E36" w:rsidRPr="00536154">
        <w:rPr>
          <w:szCs w:val="28"/>
        </w:rPr>
        <w:t>).</w:t>
      </w:r>
    </w:p>
    <w:p w:rsidR="00956B3C" w:rsidRPr="00956B3C" w:rsidRDefault="00956B3C" w:rsidP="00956B3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2.9</w:t>
      </w:r>
      <w:r w:rsidRPr="00466560">
        <w:rPr>
          <w:bCs/>
          <w:szCs w:val="28"/>
        </w:rPr>
        <w:t>. Предприятия, учреждения, ор</w:t>
      </w:r>
      <w:r>
        <w:rPr>
          <w:bCs/>
          <w:szCs w:val="28"/>
        </w:rPr>
        <w:t xml:space="preserve">ганизации и граждане могут быть </w:t>
      </w:r>
      <w:r w:rsidRPr="00466560">
        <w:rPr>
          <w:bCs/>
          <w:szCs w:val="28"/>
        </w:rPr>
        <w:t xml:space="preserve">награждены Благодарственным письмом </w:t>
      </w:r>
      <w:r>
        <w:rPr>
          <w:bCs/>
          <w:szCs w:val="28"/>
        </w:rPr>
        <w:t xml:space="preserve">Думы </w:t>
      </w:r>
      <w:r w:rsidRPr="00466560">
        <w:rPr>
          <w:bCs/>
          <w:szCs w:val="28"/>
        </w:rPr>
        <w:t>неоднократно.</w:t>
      </w:r>
    </w:p>
    <w:p w:rsidR="00B209C3" w:rsidRDefault="00870870" w:rsidP="0064594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C0BE8">
        <w:rPr>
          <w:bCs/>
          <w:szCs w:val="28"/>
        </w:rPr>
        <w:t>.</w:t>
      </w:r>
      <w:r w:rsidR="00956B3C">
        <w:rPr>
          <w:bCs/>
          <w:szCs w:val="28"/>
        </w:rPr>
        <w:t>10</w:t>
      </w:r>
      <w:r w:rsidR="000C0BE8">
        <w:rPr>
          <w:bCs/>
          <w:szCs w:val="28"/>
        </w:rPr>
        <w:t xml:space="preserve">. </w:t>
      </w:r>
      <w:r w:rsidR="00B209C3" w:rsidRPr="001E4E36">
        <w:rPr>
          <w:bCs/>
          <w:szCs w:val="28"/>
        </w:rPr>
        <w:t>Учет и хранение бланков Благодарственного пи</w:t>
      </w:r>
      <w:r w:rsidR="00F96FE1">
        <w:rPr>
          <w:bCs/>
          <w:szCs w:val="28"/>
        </w:rPr>
        <w:t>сьма Думы</w:t>
      </w:r>
      <w:r w:rsidR="00805BF0">
        <w:rPr>
          <w:bCs/>
          <w:szCs w:val="28"/>
        </w:rPr>
        <w:t>, учет о награждении</w:t>
      </w:r>
      <w:r w:rsidR="00F96FE1">
        <w:rPr>
          <w:bCs/>
          <w:szCs w:val="28"/>
        </w:rPr>
        <w:t xml:space="preserve"> </w:t>
      </w:r>
      <w:r w:rsidR="00805BF0" w:rsidRPr="00390DA0">
        <w:rPr>
          <w:bCs/>
          <w:szCs w:val="28"/>
        </w:rPr>
        <w:t>Благодарственными письмами</w:t>
      </w:r>
      <w:r w:rsidR="00805BF0">
        <w:rPr>
          <w:bCs/>
          <w:szCs w:val="28"/>
        </w:rPr>
        <w:t xml:space="preserve"> Думы </w:t>
      </w:r>
      <w:r w:rsidR="00F96FE1">
        <w:rPr>
          <w:bCs/>
          <w:szCs w:val="28"/>
        </w:rPr>
        <w:t xml:space="preserve">осуществляется управляющим </w:t>
      </w:r>
      <w:r w:rsidR="00B209C3" w:rsidRPr="001E4E36">
        <w:rPr>
          <w:bCs/>
          <w:szCs w:val="28"/>
        </w:rPr>
        <w:t xml:space="preserve">делами </w:t>
      </w:r>
      <w:r w:rsidR="001E4E36">
        <w:rPr>
          <w:bCs/>
          <w:szCs w:val="28"/>
        </w:rPr>
        <w:t>Думы</w:t>
      </w:r>
      <w:r w:rsidR="00805BF0">
        <w:rPr>
          <w:bCs/>
          <w:szCs w:val="28"/>
        </w:rPr>
        <w:t>.</w:t>
      </w:r>
    </w:p>
    <w:p w:rsidR="003041C1" w:rsidRDefault="00870870" w:rsidP="0064594C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</w:t>
      </w:r>
      <w:r w:rsidR="000C0BE8">
        <w:t>.</w:t>
      </w:r>
      <w:r>
        <w:t>1</w:t>
      </w:r>
      <w:r w:rsidR="00956B3C">
        <w:t>1</w:t>
      </w:r>
      <w:r w:rsidR="000C0BE8">
        <w:t xml:space="preserve">. Расходы, связанные с </w:t>
      </w:r>
      <w:r w:rsidR="00F96FE1">
        <w:t xml:space="preserve">изготовлением Благодарственного письма Думы и его вручением, </w:t>
      </w:r>
      <w:r w:rsidR="000C0BE8">
        <w:t xml:space="preserve">осуществляются в пределах объемов бюджетных средств, предусмотренных в решении Думы о бюджете </w:t>
      </w:r>
      <w:r w:rsidR="00F96FE1">
        <w:t xml:space="preserve">муниципального округа </w:t>
      </w:r>
      <w:r w:rsidR="000C0BE8">
        <w:t>на очередной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</w:p>
    <w:p w:rsidR="00805BF0" w:rsidRDefault="00805BF0" w:rsidP="000F33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F69AA" w:rsidRDefault="00312091" w:rsidP="00EF69AA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="00EF69AA" w:rsidRPr="00EF69AA">
        <w:rPr>
          <w:b/>
          <w:bCs/>
          <w:szCs w:val="28"/>
        </w:rPr>
        <w:t xml:space="preserve">. Благодарственное письмо </w:t>
      </w:r>
      <w:r w:rsidR="00EF69AA">
        <w:rPr>
          <w:b/>
          <w:bCs/>
          <w:szCs w:val="28"/>
        </w:rPr>
        <w:t>Депутата</w:t>
      </w:r>
    </w:p>
    <w:p w:rsidR="00EF69AA" w:rsidRDefault="00EF69AA" w:rsidP="00EF69AA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6327CE" w:rsidRPr="00390DA0" w:rsidRDefault="006327CE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390DA0">
        <w:rPr>
          <w:bCs/>
          <w:szCs w:val="28"/>
        </w:rPr>
        <w:t>.</w:t>
      </w:r>
      <w:r>
        <w:rPr>
          <w:bCs/>
          <w:szCs w:val="28"/>
        </w:rPr>
        <w:t>1</w:t>
      </w:r>
      <w:r w:rsidRPr="00390DA0">
        <w:rPr>
          <w:bCs/>
          <w:szCs w:val="28"/>
        </w:rPr>
        <w:t xml:space="preserve">. Правом внесения ходатайства о награждении Благодарственным письмом </w:t>
      </w:r>
      <w:r w:rsidR="003041C1">
        <w:rPr>
          <w:bCs/>
          <w:szCs w:val="28"/>
        </w:rPr>
        <w:t>Депутата</w:t>
      </w:r>
      <w:r>
        <w:rPr>
          <w:bCs/>
          <w:szCs w:val="28"/>
        </w:rPr>
        <w:t xml:space="preserve"> </w:t>
      </w:r>
      <w:r w:rsidRPr="00390DA0">
        <w:rPr>
          <w:bCs/>
          <w:szCs w:val="28"/>
        </w:rPr>
        <w:t>обладают:</w:t>
      </w:r>
    </w:p>
    <w:p w:rsidR="006327CE" w:rsidRDefault="006327CE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90DA0">
        <w:rPr>
          <w:bCs/>
          <w:szCs w:val="28"/>
        </w:rPr>
        <w:t xml:space="preserve">- глава </w:t>
      </w:r>
      <w:r>
        <w:rPr>
          <w:bCs/>
          <w:szCs w:val="28"/>
        </w:rPr>
        <w:t xml:space="preserve">Пермского </w:t>
      </w:r>
      <w:r w:rsidRPr="00390DA0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90DA0">
        <w:rPr>
          <w:bCs/>
          <w:szCs w:val="28"/>
        </w:rPr>
        <w:t>;</w:t>
      </w:r>
    </w:p>
    <w:p w:rsidR="006327CE" w:rsidRPr="00390DA0" w:rsidRDefault="001C26B3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депутат</w:t>
      </w:r>
      <w:r w:rsidR="006327CE" w:rsidRPr="00390DA0">
        <w:rPr>
          <w:bCs/>
          <w:szCs w:val="28"/>
        </w:rPr>
        <w:t xml:space="preserve"> </w:t>
      </w:r>
      <w:r w:rsidR="006327CE">
        <w:rPr>
          <w:bCs/>
          <w:szCs w:val="28"/>
        </w:rPr>
        <w:t>Думы</w:t>
      </w:r>
      <w:r w:rsidR="006327CE" w:rsidRPr="00390DA0">
        <w:rPr>
          <w:bCs/>
          <w:szCs w:val="28"/>
        </w:rPr>
        <w:t>;</w:t>
      </w:r>
    </w:p>
    <w:p w:rsidR="006327CE" w:rsidRDefault="001C26B3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</w:t>
      </w:r>
      <w:r w:rsidR="006327CE" w:rsidRPr="00390DA0">
        <w:rPr>
          <w:bCs/>
          <w:szCs w:val="28"/>
        </w:rPr>
        <w:t xml:space="preserve"> территориального общественного самоуправления Пермского муниципального </w:t>
      </w:r>
      <w:r w:rsidR="006327CE">
        <w:rPr>
          <w:bCs/>
          <w:szCs w:val="28"/>
        </w:rPr>
        <w:t>округа Пермского края</w:t>
      </w:r>
      <w:r w:rsidR="006327CE" w:rsidRPr="00390DA0">
        <w:rPr>
          <w:bCs/>
          <w:szCs w:val="28"/>
        </w:rPr>
        <w:t>;</w:t>
      </w:r>
    </w:p>
    <w:p w:rsidR="006327CE" w:rsidRPr="00390DA0" w:rsidRDefault="001C26B3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староста населенного пункта</w:t>
      </w:r>
      <w:r w:rsidR="006327CE">
        <w:rPr>
          <w:bCs/>
          <w:szCs w:val="28"/>
        </w:rPr>
        <w:t xml:space="preserve"> Пермского муниципального округа Пермского края;</w:t>
      </w:r>
    </w:p>
    <w:p w:rsidR="006327CE" w:rsidRDefault="001C26B3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общественная организация</w:t>
      </w:r>
      <w:r w:rsidR="006327CE" w:rsidRPr="00390DA0">
        <w:rPr>
          <w:bCs/>
          <w:szCs w:val="28"/>
        </w:rPr>
        <w:t>.</w:t>
      </w:r>
    </w:p>
    <w:p w:rsidR="006327CE" w:rsidRDefault="00805BF0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6327CE">
        <w:rPr>
          <w:bCs/>
          <w:szCs w:val="28"/>
        </w:rPr>
        <w:t>.</w:t>
      </w:r>
      <w:r>
        <w:rPr>
          <w:bCs/>
          <w:szCs w:val="28"/>
        </w:rPr>
        <w:t>2</w:t>
      </w:r>
      <w:r w:rsidR="006327CE" w:rsidRPr="00390DA0">
        <w:rPr>
          <w:bCs/>
          <w:szCs w:val="28"/>
        </w:rPr>
        <w:t xml:space="preserve">. Ходатайство о награждении Благодарственным письмом </w:t>
      </w:r>
      <w:r w:rsidR="006327CE">
        <w:rPr>
          <w:bCs/>
          <w:szCs w:val="28"/>
        </w:rPr>
        <w:t xml:space="preserve">Депутата </w:t>
      </w:r>
      <w:r w:rsidR="006327CE" w:rsidRPr="00390DA0">
        <w:rPr>
          <w:bCs/>
          <w:szCs w:val="28"/>
        </w:rPr>
        <w:t xml:space="preserve">подается на имя </w:t>
      </w:r>
      <w:r w:rsidR="006327CE">
        <w:rPr>
          <w:bCs/>
          <w:szCs w:val="28"/>
        </w:rPr>
        <w:t>Депутата</w:t>
      </w:r>
      <w:r w:rsidR="006327CE" w:rsidRPr="00390DA0">
        <w:rPr>
          <w:bCs/>
          <w:szCs w:val="28"/>
        </w:rPr>
        <w:t xml:space="preserve"> не менее чем за 10 </w:t>
      </w:r>
      <w:r w:rsidR="008A5516">
        <w:rPr>
          <w:bCs/>
          <w:szCs w:val="28"/>
        </w:rPr>
        <w:t xml:space="preserve">календарных </w:t>
      </w:r>
      <w:r w:rsidR="006327CE" w:rsidRPr="00390DA0">
        <w:rPr>
          <w:bCs/>
          <w:szCs w:val="28"/>
        </w:rPr>
        <w:t>дней до предполагаемой даты его рассмотрения.</w:t>
      </w:r>
    </w:p>
    <w:p w:rsidR="0017008F" w:rsidRPr="00390DA0" w:rsidRDefault="0017008F" w:rsidP="0017008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3.3.</w:t>
      </w:r>
      <w:r w:rsidRPr="0017008F">
        <w:rPr>
          <w:bCs/>
          <w:szCs w:val="28"/>
        </w:rPr>
        <w:t xml:space="preserve"> </w:t>
      </w:r>
      <w:r>
        <w:rPr>
          <w:bCs/>
          <w:szCs w:val="28"/>
        </w:rPr>
        <w:t>На имя Депутата</w:t>
      </w:r>
      <w:r w:rsidRPr="00390DA0">
        <w:rPr>
          <w:bCs/>
          <w:szCs w:val="28"/>
        </w:rPr>
        <w:t xml:space="preserve"> </w:t>
      </w:r>
      <w:r>
        <w:rPr>
          <w:bCs/>
          <w:szCs w:val="28"/>
        </w:rPr>
        <w:t xml:space="preserve">оформляется ходатайство о награждении Благодарственным письмом Депутата и характеристика, содержащая краткие </w:t>
      </w:r>
      <w:r w:rsidRPr="00E14110">
        <w:rPr>
          <w:bCs/>
          <w:szCs w:val="28"/>
        </w:rPr>
        <w:t>сведения о кандидате или организации с указанием конкретных заслуг (согласно приложению 2 к настоящему Положению)</w:t>
      </w:r>
      <w:r>
        <w:rPr>
          <w:bCs/>
          <w:szCs w:val="28"/>
        </w:rPr>
        <w:t>, согласие физического лица, представленного к награждению Благодарственным письмом,</w:t>
      </w:r>
      <w:r w:rsidR="004B3375">
        <w:rPr>
          <w:bCs/>
          <w:szCs w:val="28"/>
        </w:rPr>
        <w:t xml:space="preserve"> на обработку </w:t>
      </w:r>
      <w:r>
        <w:rPr>
          <w:bCs/>
          <w:szCs w:val="28"/>
        </w:rPr>
        <w:t>персональных данных</w:t>
      </w:r>
      <w:r w:rsidR="004B3375">
        <w:rPr>
          <w:bCs/>
          <w:szCs w:val="28"/>
        </w:rPr>
        <w:t xml:space="preserve"> (</w:t>
      </w:r>
      <w:r>
        <w:rPr>
          <w:bCs/>
          <w:szCs w:val="28"/>
        </w:rPr>
        <w:t>согласно приложению 3 к настоящему Положению</w:t>
      </w:r>
      <w:r w:rsidR="004B3375">
        <w:rPr>
          <w:bCs/>
          <w:szCs w:val="28"/>
        </w:rPr>
        <w:t>)</w:t>
      </w:r>
      <w:r>
        <w:rPr>
          <w:bCs/>
          <w:szCs w:val="28"/>
        </w:rPr>
        <w:t xml:space="preserve">. </w:t>
      </w:r>
    </w:p>
    <w:p w:rsidR="00EF69AA" w:rsidRPr="00D76D47" w:rsidRDefault="00805BF0" w:rsidP="00D76D47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92D050"/>
        </w:rPr>
      </w:pPr>
      <w:r w:rsidRPr="009F4934">
        <w:t>3</w:t>
      </w:r>
      <w:r w:rsidR="006327CE" w:rsidRPr="009F4934">
        <w:t>.</w:t>
      </w:r>
      <w:r w:rsidRPr="009F4934">
        <w:t>4</w:t>
      </w:r>
      <w:r w:rsidR="00D76D47" w:rsidRPr="009F4934">
        <w:t xml:space="preserve">. </w:t>
      </w:r>
      <w:r w:rsidR="00EF69AA" w:rsidRPr="009F4934">
        <w:rPr>
          <w:bCs/>
          <w:szCs w:val="28"/>
        </w:rPr>
        <w:t>Благодарственное</w:t>
      </w:r>
      <w:r w:rsidR="00EF69AA" w:rsidRPr="00466560">
        <w:rPr>
          <w:bCs/>
          <w:szCs w:val="28"/>
        </w:rPr>
        <w:t xml:space="preserve"> письмо </w:t>
      </w:r>
      <w:r w:rsidR="00EF69AA">
        <w:rPr>
          <w:bCs/>
          <w:szCs w:val="28"/>
        </w:rPr>
        <w:t xml:space="preserve">Депутата </w:t>
      </w:r>
      <w:r w:rsidR="00EF69AA" w:rsidRPr="00466560">
        <w:rPr>
          <w:bCs/>
          <w:szCs w:val="28"/>
        </w:rPr>
        <w:t xml:space="preserve">подписывается </w:t>
      </w:r>
      <w:r w:rsidR="00EF69AA">
        <w:rPr>
          <w:bCs/>
          <w:szCs w:val="28"/>
        </w:rPr>
        <w:t>Депутатом</w:t>
      </w:r>
      <w:r w:rsidR="00EF69AA" w:rsidRPr="00466560">
        <w:rPr>
          <w:bCs/>
          <w:szCs w:val="28"/>
        </w:rPr>
        <w:t>.</w:t>
      </w:r>
    </w:p>
    <w:p w:rsidR="006327CE" w:rsidRPr="00466560" w:rsidRDefault="00805BF0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6327CE">
        <w:rPr>
          <w:bCs/>
          <w:szCs w:val="28"/>
        </w:rPr>
        <w:t>.</w:t>
      </w:r>
      <w:r w:rsidR="00D76D47">
        <w:rPr>
          <w:bCs/>
          <w:szCs w:val="28"/>
        </w:rPr>
        <w:t>5</w:t>
      </w:r>
      <w:r w:rsidR="006327CE">
        <w:rPr>
          <w:bCs/>
          <w:szCs w:val="28"/>
        </w:rPr>
        <w:t xml:space="preserve">. </w:t>
      </w:r>
      <w:r w:rsidR="006327CE" w:rsidRPr="00390DA0">
        <w:rPr>
          <w:bCs/>
          <w:szCs w:val="28"/>
        </w:rPr>
        <w:t xml:space="preserve">Благодарственное письмо </w:t>
      </w:r>
      <w:r w:rsidR="006327CE">
        <w:rPr>
          <w:bCs/>
          <w:szCs w:val="28"/>
        </w:rPr>
        <w:t xml:space="preserve">Депутата </w:t>
      </w:r>
      <w:r w:rsidR="006327CE" w:rsidRPr="00390DA0">
        <w:rPr>
          <w:bCs/>
          <w:szCs w:val="28"/>
        </w:rPr>
        <w:t xml:space="preserve">и цветы вручаются в торжественной обстановке </w:t>
      </w:r>
      <w:r w:rsidR="006327CE">
        <w:rPr>
          <w:bCs/>
          <w:szCs w:val="28"/>
        </w:rPr>
        <w:t>Депутатом</w:t>
      </w:r>
      <w:r w:rsidR="006327CE" w:rsidRPr="00390DA0">
        <w:rPr>
          <w:bCs/>
          <w:szCs w:val="28"/>
        </w:rPr>
        <w:t>.</w:t>
      </w:r>
    </w:p>
    <w:p w:rsidR="00EF69AA" w:rsidRDefault="00805BF0" w:rsidP="00E409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EF69AA">
        <w:rPr>
          <w:bCs/>
          <w:szCs w:val="28"/>
        </w:rPr>
        <w:t>.</w:t>
      </w:r>
      <w:r w:rsidR="00D76D47">
        <w:rPr>
          <w:bCs/>
          <w:szCs w:val="28"/>
        </w:rPr>
        <w:t>6</w:t>
      </w:r>
      <w:r w:rsidR="00EF69AA" w:rsidRPr="00466560">
        <w:rPr>
          <w:bCs/>
          <w:szCs w:val="28"/>
        </w:rPr>
        <w:t>. Предприятия, учреждения, ор</w:t>
      </w:r>
      <w:r w:rsidR="00B444AE">
        <w:rPr>
          <w:bCs/>
          <w:szCs w:val="28"/>
        </w:rPr>
        <w:t xml:space="preserve">ганизации и граждане могут быть </w:t>
      </w:r>
      <w:r w:rsidR="00EF69AA" w:rsidRPr="00466560">
        <w:rPr>
          <w:bCs/>
          <w:szCs w:val="28"/>
        </w:rPr>
        <w:t xml:space="preserve">награждены Благодарственным письмом </w:t>
      </w:r>
      <w:r w:rsidR="00EF69AA">
        <w:rPr>
          <w:bCs/>
          <w:szCs w:val="28"/>
        </w:rPr>
        <w:t xml:space="preserve">Депутата </w:t>
      </w:r>
      <w:r w:rsidR="00EF69AA" w:rsidRPr="00466560">
        <w:rPr>
          <w:bCs/>
          <w:szCs w:val="28"/>
        </w:rPr>
        <w:t>неоднократно.</w:t>
      </w:r>
    </w:p>
    <w:p w:rsidR="0091409E" w:rsidRDefault="00D76D47" w:rsidP="00E4099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3.7</w:t>
      </w:r>
      <w:r w:rsidR="001C1A95">
        <w:t xml:space="preserve">. Расходы, связанные с </w:t>
      </w:r>
      <w:r w:rsidR="0091409E">
        <w:t>изготовлением и вручением Благодарственного письма Депутата</w:t>
      </w:r>
      <w:r w:rsidR="00353511">
        <w:t>,</w:t>
      </w:r>
      <w:r w:rsidR="0091409E">
        <w:t xml:space="preserve"> осуществляются Депутатом </w:t>
      </w:r>
      <w:r w:rsidR="0025642B">
        <w:t>в соответствии с Положением о порядке и размерах возмещения расходов, связанных с осуществлением депутатских полномочий, депутату Думы Пермского муниципального округа Пермского края, осуществляющему свои полномочия на непостоянной осн</w:t>
      </w:r>
      <w:r w:rsidR="00951789">
        <w:t>о</w:t>
      </w:r>
      <w:r w:rsidR="0025642B">
        <w:t xml:space="preserve">ве. </w:t>
      </w:r>
    </w:p>
    <w:p w:rsidR="00805BF0" w:rsidRDefault="00805BF0" w:rsidP="003041C1">
      <w:pPr>
        <w:autoSpaceDE w:val="0"/>
        <w:autoSpaceDN w:val="0"/>
        <w:adjustRightInd w:val="0"/>
        <w:ind w:firstLine="709"/>
        <w:jc w:val="both"/>
      </w:pPr>
    </w:p>
    <w:p w:rsidR="00805BF0" w:rsidRDefault="00805BF0" w:rsidP="003041C1">
      <w:pPr>
        <w:autoSpaceDE w:val="0"/>
        <w:autoSpaceDN w:val="0"/>
        <w:adjustRightInd w:val="0"/>
        <w:ind w:firstLine="709"/>
        <w:jc w:val="both"/>
      </w:pPr>
    </w:p>
    <w:p w:rsidR="00805BF0" w:rsidRDefault="00805BF0" w:rsidP="003041C1">
      <w:pPr>
        <w:autoSpaceDE w:val="0"/>
        <w:autoSpaceDN w:val="0"/>
        <w:adjustRightInd w:val="0"/>
        <w:ind w:firstLine="709"/>
        <w:jc w:val="both"/>
      </w:pPr>
    </w:p>
    <w:p w:rsidR="00805BF0" w:rsidRDefault="00805BF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76D47" w:rsidRDefault="00D76D47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76D47" w:rsidRDefault="00D76D47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A0680" w:rsidRDefault="000A0680" w:rsidP="003041C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E41DC" w:rsidRDefault="004E41DC" w:rsidP="000A0680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Приложение</w:t>
      </w:r>
      <w:r w:rsidR="0057164F">
        <w:rPr>
          <w:szCs w:val="28"/>
        </w:rPr>
        <w:t xml:space="preserve"> 1</w:t>
      </w:r>
    </w:p>
    <w:p w:rsidR="004E41DC" w:rsidRPr="004E41DC" w:rsidRDefault="00B72B60" w:rsidP="000A0680">
      <w:pPr>
        <w:tabs>
          <w:tab w:val="left" w:pos="7797"/>
        </w:tabs>
        <w:spacing w:line="240" w:lineRule="exact"/>
        <w:ind w:left="5670"/>
        <w:rPr>
          <w:szCs w:val="28"/>
        </w:rPr>
      </w:pPr>
      <w:r w:rsidRPr="006B0956">
        <w:rPr>
          <w:szCs w:val="28"/>
        </w:rPr>
        <w:t xml:space="preserve">к </w:t>
      </w:r>
      <w:r w:rsidR="00537AED">
        <w:rPr>
          <w:szCs w:val="28"/>
        </w:rPr>
        <w:t xml:space="preserve">Положению о </w:t>
      </w:r>
      <w:r w:rsidR="004E41DC" w:rsidRPr="004E41DC">
        <w:rPr>
          <w:szCs w:val="28"/>
        </w:rPr>
        <w:t>Благодарственном</w:t>
      </w:r>
      <w:r w:rsidR="00537AED">
        <w:rPr>
          <w:szCs w:val="28"/>
        </w:rPr>
        <w:t xml:space="preserve">                      </w:t>
      </w:r>
      <w:r w:rsidR="004E41DC" w:rsidRPr="004E41DC">
        <w:rPr>
          <w:szCs w:val="28"/>
        </w:rPr>
        <w:t>письм</w:t>
      </w:r>
      <w:r w:rsidR="00537AED">
        <w:rPr>
          <w:szCs w:val="28"/>
        </w:rPr>
        <w:t xml:space="preserve">е </w:t>
      </w:r>
      <w:r w:rsidR="005B563A">
        <w:rPr>
          <w:szCs w:val="28"/>
        </w:rPr>
        <w:t>Д</w:t>
      </w:r>
      <w:r w:rsidR="004E41DC" w:rsidRPr="004E41DC">
        <w:rPr>
          <w:szCs w:val="28"/>
        </w:rPr>
        <w:t>умы Пермского</w:t>
      </w:r>
      <w:r w:rsidR="00537AED">
        <w:rPr>
          <w:szCs w:val="28"/>
        </w:rPr>
        <w:t xml:space="preserve"> </w:t>
      </w:r>
      <w:r w:rsidR="004E41DC" w:rsidRPr="004E41DC">
        <w:rPr>
          <w:szCs w:val="28"/>
        </w:rPr>
        <w:t>муниципального округа</w:t>
      </w:r>
      <w:r w:rsidR="00537AED">
        <w:rPr>
          <w:szCs w:val="28"/>
        </w:rPr>
        <w:t xml:space="preserve"> </w:t>
      </w:r>
      <w:r w:rsidR="004E41DC" w:rsidRPr="004E41DC">
        <w:rPr>
          <w:szCs w:val="28"/>
        </w:rPr>
        <w:t>Пермского края, депутата Думы</w:t>
      </w:r>
    </w:p>
    <w:p w:rsidR="00537AED" w:rsidRDefault="004E41DC" w:rsidP="000A0680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 w:rsidRPr="004E41DC">
        <w:rPr>
          <w:szCs w:val="28"/>
        </w:rPr>
        <w:t>Пермского муниципального</w:t>
      </w:r>
      <w:r w:rsidR="00537AED">
        <w:rPr>
          <w:szCs w:val="28"/>
        </w:rPr>
        <w:t xml:space="preserve"> </w:t>
      </w:r>
      <w:r w:rsidRPr="004E41DC">
        <w:rPr>
          <w:szCs w:val="28"/>
        </w:rPr>
        <w:t>округа Пермского края</w:t>
      </w:r>
      <w:r w:rsidR="00537AED">
        <w:rPr>
          <w:szCs w:val="28"/>
        </w:rPr>
        <w:t xml:space="preserve"> </w:t>
      </w:r>
    </w:p>
    <w:p w:rsidR="00B72B60" w:rsidRPr="006B0956" w:rsidRDefault="00EC7A1A" w:rsidP="000A0680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 xml:space="preserve">от 26.10.2023 </w:t>
      </w:r>
      <w:r w:rsidR="00B72B60" w:rsidRPr="006B0956">
        <w:rPr>
          <w:szCs w:val="28"/>
        </w:rPr>
        <w:t>№</w:t>
      </w:r>
      <w:r>
        <w:rPr>
          <w:szCs w:val="28"/>
        </w:rPr>
        <w:t xml:space="preserve"> 251</w:t>
      </w:r>
    </w:p>
    <w:p w:rsidR="00B72B60" w:rsidRPr="006B0956" w:rsidRDefault="00B72B60" w:rsidP="006B0956">
      <w:pPr>
        <w:tabs>
          <w:tab w:val="left" w:pos="7797"/>
        </w:tabs>
        <w:ind w:firstLine="567"/>
        <w:jc w:val="both"/>
        <w:rPr>
          <w:szCs w:val="28"/>
        </w:rPr>
      </w:pPr>
    </w:p>
    <w:p w:rsidR="004E41DC" w:rsidRPr="00F8266D" w:rsidRDefault="00F71A2E" w:rsidP="00F8266D">
      <w:pPr>
        <w:tabs>
          <w:tab w:val="left" w:pos="7797"/>
        </w:tabs>
        <w:ind w:firstLine="142"/>
        <w:jc w:val="center"/>
        <w:rPr>
          <w:b/>
          <w:szCs w:val="28"/>
        </w:rPr>
      </w:pPr>
      <w:r w:rsidRPr="00F8266D">
        <w:rPr>
          <w:b/>
          <w:szCs w:val="28"/>
        </w:rPr>
        <w:t>ОПИСАНИЕ</w:t>
      </w:r>
    </w:p>
    <w:p w:rsidR="00805BF0" w:rsidRPr="00F8266D" w:rsidRDefault="00843E08" w:rsidP="004E58BE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 w:rsidRPr="00F8266D">
        <w:rPr>
          <w:b/>
        </w:rPr>
        <w:t>б</w:t>
      </w:r>
      <w:r w:rsidR="004E41DC" w:rsidRPr="00F8266D">
        <w:rPr>
          <w:b/>
        </w:rPr>
        <w:t>лагодарственных писем Думы Пермского муниципального округа Пермского края и депутата Думы Пермского муниципального округа Пермского края</w:t>
      </w:r>
    </w:p>
    <w:p w:rsidR="004E41DC" w:rsidRDefault="004E41DC" w:rsidP="006B0956">
      <w:pPr>
        <w:tabs>
          <w:tab w:val="left" w:pos="7797"/>
        </w:tabs>
        <w:ind w:firstLine="567"/>
        <w:jc w:val="center"/>
        <w:rPr>
          <w:szCs w:val="28"/>
        </w:rPr>
      </w:pPr>
    </w:p>
    <w:p w:rsidR="00F57FC7" w:rsidRPr="006B0956" w:rsidRDefault="00805BF0" w:rsidP="000D0438">
      <w:pPr>
        <w:tabs>
          <w:tab w:val="left" w:pos="779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C2D20" w:rsidRPr="00F71A2E">
        <w:rPr>
          <w:szCs w:val="28"/>
        </w:rPr>
        <w:t>Благодарственно</w:t>
      </w:r>
      <w:r>
        <w:rPr>
          <w:szCs w:val="28"/>
        </w:rPr>
        <w:t>е</w:t>
      </w:r>
      <w:r w:rsidR="00FC2D20" w:rsidRPr="00F71A2E">
        <w:rPr>
          <w:szCs w:val="28"/>
        </w:rPr>
        <w:t xml:space="preserve"> письм</w:t>
      </w:r>
      <w:r>
        <w:rPr>
          <w:szCs w:val="28"/>
        </w:rPr>
        <w:t>о</w:t>
      </w:r>
      <w:r w:rsidR="00FC2D20" w:rsidRPr="00F71A2E">
        <w:rPr>
          <w:szCs w:val="28"/>
        </w:rPr>
        <w:t xml:space="preserve"> </w:t>
      </w:r>
      <w:r w:rsidR="00FC2D20">
        <w:rPr>
          <w:szCs w:val="28"/>
        </w:rPr>
        <w:t>Д</w:t>
      </w:r>
      <w:r w:rsidR="00FC2D20" w:rsidRPr="00F71A2E">
        <w:rPr>
          <w:szCs w:val="28"/>
        </w:rPr>
        <w:t>умы Пермского муниципального округа Пермского края</w:t>
      </w:r>
      <w:r w:rsidR="00FC2D20">
        <w:rPr>
          <w:szCs w:val="28"/>
        </w:rPr>
        <w:t>:</w:t>
      </w:r>
    </w:p>
    <w:p w:rsidR="00FC2D20" w:rsidRDefault="00805BF0" w:rsidP="000D043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1.1.</w:t>
      </w:r>
      <w:r w:rsidR="00FC2D20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6327CE">
        <w:rPr>
          <w:bCs/>
          <w:szCs w:val="28"/>
        </w:rPr>
        <w:t>формляетс</w:t>
      </w:r>
      <w:r w:rsidR="00FC2D20">
        <w:rPr>
          <w:bCs/>
          <w:szCs w:val="28"/>
        </w:rPr>
        <w:t>я</w:t>
      </w:r>
      <w:r w:rsidR="006327CE">
        <w:rPr>
          <w:bCs/>
          <w:szCs w:val="28"/>
        </w:rPr>
        <w:t xml:space="preserve"> на листе</w:t>
      </w:r>
      <w:r w:rsidR="001E4E36">
        <w:rPr>
          <w:szCs w:val="28"/>
        </w:rPr>
        <w:t xml:space="preserve"> прямоугольной формы размером 210 мм на 297</w:t>
      </w:r>
      <w:r>
        <w:rPr>
          <w:szCs w:val="28"/>
        </w:rPr>
        <w:t> </w:t>
      </w:r>
      <w:r w:rsidR="001E4E36">
        <w:rPr>
          <w:szCs w:val="28"/>
        </w:rPr>
        <w:t>мм. По периметру листа - рамка, все изобр</w:t>
      </w:r>
      <w:r w:rsidR="00FC2D20">
        <w:rPr>
          <w:szCs w:val="28"/>
        </w:rPr>
        <w:t xml:space="preserve">ажение ограничено белыми </w:t>
      </w:r>
      <w:r>
        <w:rPr>
          <w:szCs w:val="28"/>
        </w:rPr>
        <w:t>полями.</w:t>
      </w:r>
    </w:p>
    <w:p w:rsidR="00FC2D20" w:rsidRDefault="00805BF0" w:rsidP="000D043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В</w:t>
      </w:r>
      <w:r w:rsidR="001E4E36">
        <w:rPr>
          <w:szCs w:val="28"/>
        </w:rPr>
        <w:t xml:space="preserve">верху листа по центру надпись </w:t>
      </w:r>
      <w:r w:rsidR="003C429A">
        <w:rPr>
          <w:szCs w:val="28"/>
        </w:rPr>
        <w:t>«</w:t>
      </w:r>
      <w:r w:rsidR="00FC2D20">
        <w:rPr>
          <w:szCs w:val="28"/>
        </w:rPr>
        <w:t>Пермский край</w:t>
      </w:r>
      <w:r w:rsidR="003C429A">
        <w:rPr>
          <w:szCs w:val="28"/>
        </w:rPr>
        <w:t>»</w:t>
      </w:r>
      <w:r w:rsidR="00FC2D20">
        <w:rPr>
          <w:szCs w:val="28"/>
        </w:rPr>
        <w:t>, ниже надписи герб Пермского муниципального округа Пермского края в цветном исполнении, ниже герба надпись «Дума Пермского муниципального округа», ниже на</w:t>
      </w:r>
      <w:r w:rsidR="00996E6D">
        <w:rPr>
          <w:szCs w:val="28"/>
        </w:rPr>
        <w:t>дпись «Благодарственное письмо».</w:t>
      </w:r>
    </w:p>
    <w:p w:rsidR="00FC2D20" w:rsidRDefault="00FC2D20" w:rsidP="000D043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Надпись «Благодарственное письмо» выполняется тиснением с позолотой.</w:t>
      </w:r>
    </w:p>
    <w:p w:rsidR="00666C6D" w:rsidRPr="00996E6D" w:rsidRDefault="00805BF0" w:rsidP="000D0438">
      <w:pPr>
        <w:tabs>
          <w:tab w:val="left" w:pos="7797"/>
        </w:tabs>
        <w:spacing w:line="360" w:lineRule="exact"/>
        <w:ind w:firstLine="709"/>
        <w:jc w:val="both"/>
      </w:pPr>
      <w:r>
        <w:t xml:space="preserve">2. </w:t>
      </w:r>
      <w:r w:rsidR="00FC2D20">
        <w:t>Благодарственно</w:t>
      </w:r>
      <w:r w:rsidR="00996E6D">
        <w:t>е</w:t>
      </w:r>
      <w:r w:rsidR="00FC2D20">
        <w:t xml:space="preserve"> письм</w:t>
      </w:r>
      <w:r w:rsidR="00996E6D">
        <w:t xml:space="preserve">о </w:t>
      </w:r>
      <w:r w:rsidR="00FC2D20">
        <w:t>депутата Думы Пермского муниципального округа Пермского края</w:t>
      </w:r>
      <w:r w:rsidR="003041C1">
        <w:t>:</w:t>
      </w:r>
    </w:p>
    <w:p w:rsidR="00996E6D" w:rsidRDefault="00996E6D" w:rsidP="000D043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2.1. О</w:t>
      </w:r>
      <w:r w:rsidR="00FC2D20">
        <w:rPr>
          <w:bCs/>
          <w:szCs w:val="28"/>
        </w:rPr>
        <w:t>формляется на листе</w:t>
      </w:r>
      <w:r w:rsidR="00FC2D20">
        <w:rPr>
          <w:szCs w:val="28"/>
        </w:rPr>
        <w:t xml:space="preserve"> прямоугольной формы размером 210 мм на 297</w:t>
      </w:r>
      <w:r>
        <w:rPr>
          <w:szCs w:val="28"/>
        </w:rPr>
        <w:t> </w:t>
      </w:r>
      <w:r w:rsidR="00FC2D20">
        <w:rPr>
          <w:szCs w:val="28"/>
        </w:rPr>
        <w:t>мм. По периметру листа - рамка, все изобр</w:t>
      </w:r>
      <w:r>
        <w:rPr>
          <w:szCs w:val="28"/>
        </w:rPr>
        <w:t>ажение ограничено белыми полями.</w:t>
      </w:r>
    </w:p>
    <w:p w:rsidR="003C429A" w:rsidRDefault="00996E6D" w:rsidP="000D043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3C429A">
        <w:rPr>
          <w:szCs w:val="28"/>
        </w:rPr>
        <w:t>Вверху листа по центру надпись «Пермский край», ниже надписи герб Пермского муниципального округа Пермского края в цветном исполнении, ниже герба надпись «Депутат Думы Пермского муниципального округа от избирательного округа №__», ниже надпись «Благодарственное письмо».</w:t>
      </w:r>
    </w:p>
    <w:p w:rsidR="00FC2D20" w:rsidRDefault="00FC2D20" w:rsidP="00F8266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72E" w:rsidRDefault="0022572E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</w:p>
    <w:p w:rsidR="005760C7" w:rsidRDefault="005760C7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Приложение 2</w:t>
      </w:r>
    </w:p>
    <w:p w:rsidR="005760C7" w:rsidRPr="004E41DC" w:rsidRDefault="005760C7" w:rsidP="005760C7">
      <w:pPr>
        <w:tabs>
          <w:tab w:val="left" w:pos="7797"/>
        </w:tabs>
        <w:spacing w:line="240" w:lineRule="exact"/>
        <w:ind w:left="5670"/>
        <w:rPr>
          <w:szCs w:val="28"/>
        </w:rPr>
      </w:pPr>
      <w:r w:rsidRPr="006B0956">
        <w:rPr>
          <w:szCs w:val="28"/>
        </w:rPr>
        <w:t xml:space="preserve">к </w:t>
      </w:r>
      <w:r>
        <w:rPr>
          <w:szCs w:val="28"/>
        </w:rPr>
        <w:t xml:space="preserve">Положению о </w:t>
      </w:r>
      <w:r w:rsidRPr="004E41DC">
        <w:rPr>
          <w:szCs w:val="28"/>
        </w:rPr>
        <w:t>Благодарственном</w:t>
      </w:r>
      <w:r w:rsidR="00BB02A0">
        <w:rPr>
          <w:szCs w:val="28"/>
        </w:rPr>
        <w:t xml:space="preserve"> </w:t>
      </w:r>
      <w:r w:rsidRPr="004E41DC">
        <w:rPr>
          <w:szCs w:val="28"/>
        </w:rPr>
        <w:t>письм</w:t>
      </w:r>
      <w:r>
        <w:rPr>
          <w:szCs w:val="28"/>
        </w:rPr>
        <w:t xml:space="preserve">е </w:t>
      </w:r>
      <w:r w:rsidRPr="004E41DC">
        <w:rPr>
          <w:szCs w:val="28"/>
        </w:rPr>
        <w:t>думы Пермского</w:t>
      </w:r>
      <w:r>
        <w:rPr>
          <w:szCs w:val="28"/>
        </w:rPr>
        <w:t xml:space="preserve"> </w:t>
      </w:r>
      <w:r w:rsidRPr="004E41DC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 w:rsidRPr="004E41DC">
        <w:rPr>
          <w:szCs w:val="28"/>
        </w:rPr>
        <w:t>Пермского края, депутата Думы</w:t>
      </w:r>
    </w:p>
    <w:p w:rsidR="005760C7" w:rsidRDefault="005760C7" w:rsidP="005760C7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 w:rsidRPr="004E41DC">
        <w:rPr>
          <w:szCs w:val="28"/>
        </w:rPr>
        <w:t>Пермского муниципального</w:t>
      </w:r>
      <w:r>
        <w:rPr>
          <w:szCs w:val="28"/>
        </w:rPr>
        <w:t xml:space="preserve"> </w:t>
      </w:r>
      <w:r w:rsidRPr="004E41DC">
        <w:rPr>
          <w:szCs w:val="28"/>
        </w:rPr>
        <w:t>округа Пермского края</w:t>
      </w:r>
      <w:r>
        <w:rPr>
          <w:szCs w:val="28"/>
        </w:rPr>
        <w:t xml:space="preserve"> </w:t>
      </w:r>
    </w:p>
    <w:p w:rsidR="005760C7" w:rsidRPr="006B0956" w:rsidRDefault="00EF692C" w:rsidP="005760C7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от 26.10.2023</w:t>
      </w:r>
      <w:r w:rsidR="005760C7" w:rsidRPr="006B0956">
        <w:rPr>
          <w:szCs w:val="28"/>
        </w:rPr>
        <w:t xml:space="preserve"> №</w:t>
      </w:r>
      <w:r>
        <w:rPr>
          <w:szCs w:val="28"/>
        </w:rPr>
        <w:t xml:space="preserve"> 251</w:t>
      </w:r>
    </w:p>
    <w:p w:rsidR="005760C7" w:rsidRPr="006B0956" w:rsidRDefault="005760C7" w:rsidP="005760C7">
      <w:pPr>
        <w:tabs>
          <w:tab w:val="left" w:pos="7797"/>
        </w:tabs>
        <w:ind w:firstLine="567"/>
        <w:jc w:val="both"/>
        <w:rPr>
          <w:szCs w:val="28"/>
        </w:rPr>
      </w:pPr>
    </w:p>
    <w:p w:rsidR="005760C7" w:rsidRPr="00F8266D" w:rsidRDefault="003827F4" w:rsidP="005760C7">
      <w:pPr>
        <w:tabs>
          <w:tab w:val="left" w:pos="7797"/>
        </w:tabs>
        <w:ind w:firstLine="142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4200CD" w:rsidRDefault="003827F4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>
        <w:rPr>
          <w:b/>
        </w:rPr>
        <w:t xml:space="preserve">для представления к награждению </w:t>
      </w:r>
      <w:r w:rsidR="004200CD">
        <w:rPr>
          <w:b/>
        </w:rPr>
        <w:t>Благодарственным письмом</w:t>
      </w:r>
      <w:r w:rsidR="005760C7" w:rsidRPr="00F8266D">
        <w:rPr>
          <w:b/>
        </w:rPr>
        <w:t xml:space="preserve"> </w:t>
      </w:r>
    </w:p>
    <w:p w:rsidR="004200CD" w:rsidRDefault="005760C7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 w:rsidRPr="00F8266D">
        <w:rPr>
          <w:b/>
        </w:rPr>
        <w:t xml:space="preserve">Думы Пермского муниципального округа Пермского края </w:t>
      </w:r>
    </w:p>
    <w:p w:rsidR="004200CD" w:rsidRDefault="004200CD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>
        <w:rPr>
          <w:b/>
        </w:rPr>
        <w:t>/или/</w:t>
      </w:r>
    </w:p>
    <w:p w:rsidR="008A71C7" w:rsidRDefault="008A71C7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>
        <w:rPr>
          <w:b/>
        </w:rPr>
        <w:t>ХАРАКТЕРИСТИКА</w:t>
      </w:r>
    </w:p>
    <w:p w:rsidR="0076114D" w:rsidRDefault="004200CD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>
        <w:rPr>
          <w:b/>
        </w:rPr>
        <w:t xml:space="preserve">для представления к награждению Благодарственным письмом </w:t>
      </w:r>
    </w:p>
    <w:p w:rsidR="005760C7" w:rsidRPr="00F8266D" w:rsidRDefault="004200CD" w:rsidP="005760C7">
      <w:pPr>
        <w:tabs>
          <w:tab w:val="left" w:pos="7797"/>
        </w:tabs>
        <w:spacing w:line="240" w:lineRule="exact"/>
        <w:ind w:firstLine="142"/>
        <w:jc w:val="center"/>
        <w:rPr>
          <w:b/>
        </w:rPr>
      </w:pPr>
      <w:r>
        <w:rPr>
          <w:b/>
        </w:rPr>
        <w:t>д</w:t>
      </w:r>
      <w:r w:rsidR="005760C7" w:rsidRPr="00F8266D">
        <w:rPr>
          <w:b/>
        </w:rPr>
        <w:t>епутата Думы Пермского муниципального округа Пермского края</w:t>
      </w: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2F81" w:rsidRDefault="007B2F81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</w:t>
      </w:r>
      <w:r w:rsidR="00324AF9">
        <w:rPr>
          <w:sz w:val="28"/>
          <w:szCs w:val="28"/>
        </w:rPr>
        <w:t>_</w:t>
      </w:r>
      <w:r w:rsidR="007B2F8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694E4A">
        <w:rPr>
          <w:sz w:val="28"/>
          <w:szCs w:val="28"/>
        </w:rPr>
        <w:t>______________________________________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Должность, место работы 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94E4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94E4A">
        <w:rPr>
          <w:sz w:val="28"/>
          <w:szCs w:val="28"/>
        </w:rPr>
        <w:t>_</w:t>
      </w:r>
    </w:p>
    <w:p w:rsidR="005B563A" w:rsidRDefault="005B563A" w:rsidP="005B56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(точное наименование предприятия, учреждения, организации)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Дата рождения</w:t>
      </w:r>
      <w:r w:rsidR="0005757E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05757E">
        <w:rPr>
          <w:sz w:val="28"/>
          <w:szCs w:val="28"/>
        </w:rPr>
        <w:t>____________________________</w:t>
      </w:r>
      <w:r w:rsidR="00694E4A">
        <w:rPr>
          <w:sz w:val="28"/>
          <w:szCs w:val="28"/>
        </w:rPr>
        <w:t>_____________________</w:t>
      </w:r>
    </w:p>
    <w:p w:rsidR="005B563A" w:rsidRDefault="005B563A" w:rsidP="00F432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(число, месяц, год)</w:t>
      </w:r>
    </w:p>
    <w:p w:rsidR="005B563A" w:rsidRDefault="005B563A" w:rsidP="00E91D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Краткая характеристика коллектива или физического лица, представляемого к награждению, с указанием</w:t>
      </w:r>
      <w:r w:rsidR="00E91DBE">
        <w:rPr>
          <w:sz w:val="28"/>
          <w:szCs w:val="28"/>
        </w:rPr>
        <w:t xml:space="preserve"> его трудовой деятельности,</w:t>
      </w:r>
      <w:r>
        <w:rPr>
          <w:sz w:val="28"/>
          <w:szCs w:val="28"/>
        </w:rPr>
        <w:t xml:space="preserve"> конкретных заслуг и достижений перед Пермским муниципальным округом Пермского края 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694E4A">
        <w:rPr>
          <w:sz w:val="28"/>
          <w:szCs w:val="28"/>
        </w:rPr>
        <w:t>_______________________________</w:t>
      </w:r>
    </w:p>
    <w:p w:rsidR="005B563A" w:rsidRDefault="005B563A" w:rsidP="00DE71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Имеющиеся награды (на уровне предприятия, отрасли, Пермского муниципального округа</w:t>
      </w:r>
      <w:r w:rsidR="0009171D">
        <w:rPr>
          <w:sz w:val="28"/>
          <w:szCs w:val="28"/>
        </w:rPr>
        <w:t xml:space="preserve"> (района)</w:t>
      </w:r>
      <w:r>
        <w:rPr>
          <w:sz w:val="28"/>
          <w:szCs w:val="28"/>
        </w:rPr>
        <w:t xml:space="preserve"> Пермского края) 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694E4A">
        <w:rPr>
          <w:sz w:val="28"/>
          <w:szCs w:val="28"/>
        </w:rPr>
        <w:t>_________________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Предлагаемая формулировка</w:t>
      </w:r>
      <w:r w:rsidR="004D3060">
        <w:rPr>
          <w:sz w:val="28"/>
          <w:szCs w:val="28"/>
        </w:rPr>
        <w:t xml:space="preserve"> основания</w:t>
      </w:r>
      <w:r>
        <w:rPr>
          <w:sz w:val="28"/>
          <w:szCs w:val="28"/>
        </w:rPr>
        <w:t xml:space="preserve"> награждения (текст Благодарственного письма) </w:t>
      </w:r>
      <w:r w:rsidR="00BE183C">
        <w:rPr>
          <w:sz w:val="28"/>
          <w:szCs w:val="28"/>
        </w:rPr>
        <w:t>_______________________________________________________________</w:t>
      </w:r>
    </w:p>
    <w:p w:rsidR="00221F4E" w:rsidRDefault="00221F4E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Дата в преддверии которой производится награждение</w:t>
      </w:r>
      <w:r w:rsidR="00CF4BC9">
        <w:rPr>
          <w:sz w:val="28"/>
          <w:szCs w:val="28"/>
        </w:rPr>
        <w:t xml:space="preserve"> _____________________</w:t>
      </w:r>
    </w:p>
    <w:p w:rsidR="005B563A" w:rsidRDefault="00221F4E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B563A">
        <w:rPr>
          <w:sz w:val="28"/>
          <w:szCs w:val="28"/>
        </w:rPr>
        <w:t xml:space="preserve">. Кандидатура рекомендована </w:t>
      </w:r>
    </w:p>
    <w:p w:rsidR="005B563A" w:rsidRDefault="005B563A" w:rsidP="00221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(руководителем предприятия, учреждения, организации, собранием трудового коллектива, органом государственной власти, органом местного самоуправления или должностным лицом) </w:t>
      </w:r>
    </w:p>
    <w:p w:rsidR="005B563A" w:rsidRDefault="005B563A" w:rsidP="005B56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5760C7" w:rsidRDefault="005B563A" w:rsidP="005B56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«___» ___________ 20__ г. </w:t>
      </w:r>
      <w:r w:rsidR="00BE183C">
        <w:rPr>
          <w:szCs w:val="28"/>
        </w:rPr>
        <w:t xml:space="preserve">                                              </w:t>
      </w:r>
      <w:r>
        <w:rPr>
          <w:szCs w:val="28"/>
        </w:rPr>
        <w:t>(Ф.И.О., подпись)</w:t>
      </w:r>
    </w:p>
    <w:p w:rsidR="00EB5B10" w:rsidRDefault="00EB5B10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5B10" w:rsidRDefault="00EB5B10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5B10" w:rsidRDefault="00EB5B10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60C7" w:rsidRDefault="005760C7" w:rsidP="00805B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183C" w:rsidRDefault="00BE183C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</w:p>
    <w:p w:rsidR="00BB02A0" w:rsidRDefault="00BB02A0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</w:p>
    <w:p w:rsidR="00BB02A0" w:rsidRDefault="00BB02A0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</w:p>
    <w:p w:rsidR="005760C7" w:rsidRDefault="005760C7" w:rsidP="005760C7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Приложение 3</w:t>
      </w:r>
    </w:p>
    <w:p w:rsidR="005760C7" w:rsidRPr="004E41DC" w:rsidRDefault="005760C7" w:rsidP="005760C7">
      <w:pPr>
        <w:tabs>
          <w:tab w:val="left" w:pos="7797"/>
        </w:tabs>
        <w:spacing w:line="240" w:lineRule="exact"/>
        <w:ind w:left="5670"/>
        <w:rPr>
          <w:szCs w:val="28"/>
        </w:rPr>
      </w:pPr>
      <w:r w:rsidRPr="006B0956">
        <w:rPr>
          <w:szCs w:val="28"/>
        </w:rPr>
        <w:t xml:space="preserve">к </w:t>
      </w:r>
      <w:r>
        <w:rPr>
          <w:szCs w:val="28"/>
        </w:rPr>
        <w:t xml:space="preserve">Положению о </w:t>
      </w:r>
      <w:r w:rsidRPr="004E41DC">
        <w:rPr>
          <w:szCs w:val="28"/>
        </w:rPr>
        <w:t>Благодарственном</w:t>
      </w:r>
      <w:r w:rsidR="000678A4">
        <w:rPr>
          <w:szCs w:val="28"/>
        </w:rPr>
        <w:t xml:space="preserve"> </w:t>
      </w:r>
      <w:r w:rsidRPr="004E41DC">
        <w:rPr>
          <w:szCs w:val="28"/>
        </w:rPr>
        <w:t>письм</w:t>
      </w:r>
      <w:r>
        <w:rPr>
          <w:szCs w:val="28"/>
        </w:rPr>
        <w:t xml:space="preserve">е </w:t>
      </w:r>
      <w:r w:rsidRPr="004E41DC">
        <w:rPr>
          <w:szCs w:val="28"/>
        </w:rPr>
        <w:t>думы Пермского</w:t>
      </w:r>
      <w:r>
        <w:rPr>
          <w:szCs w:val="28"/>
        </w:rPr>
        <w:t xml:space="preserve"> </w:t>
      </w:r>
      <w:r w:rsidRPr="004E41DC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 w:rsidRPr="004E41DC">
        <w:rPr>
          <w:szCs w:val="28"/>
        </w:rPr>
        <w:t>Пермского края, депутата Думы</w:t>
      </w:r>
    </w:p>
    <w:p w:rsidR="005760C7" w:rsidRDefault="005760C7" w:rsidP="005760C7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 w:rsidRPr="004E41DC">
        <w:rPr>
          <w:szCs w:val="28"/>
        </w:rPr>
        <w:t>Пермского муниципального</w:t>
      </w:r>
      <w:r>
        <w:rPr>
          <w:szCs w:val="28"/>
        </w:rPr>
        <w:t xml:space="preserve"> </w:t>
      </w:r>
      <w:r w:rsidRPr="004E41DC">
        <w:rPr>
          <w:szCs w:val="28"/>
        </w:rPr>
        <w:t>округа Пермского края</w:t>
      </w:r>
      <w:r>
        <w:rPr>
          <w:szCs w:val="28"/>
        </w:rPr>
        <w:t xml:space="preserve"> </w:t>
      </w:r>
    </w:p>
    <w:p w:rsidR="005760C7" w:rsidRPr="006B0956" w:rsidRDefault="00EF692C" w:rsidP="005760C7">
      <w:pPr>
        <w:tabs>
          <w:tab w:val="left" w:pos="7797"/>
        </w:tabs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 xml:space="preserve">от 26.10.2023 </w:t>
      </w:r>
      <w:r w:rsidR="005760C7" w:rsidRPr="006B0956">
        <w:rPr>
          <w:szCs w:val="28"/>
        </w:rPr>
        <w:t>№</w:t>
      </w:r>
      <w:r>
        <w:rPr>
          <w:szCs w:val="28"/>
        </w:rPr>
        <w:t xml:space="preserve"> 251</w:t>
      </w:r>
    </w:p>
    <w:p w:rsidR="005760C7" w:rsidRPr="006B0956" w:rsidRDefault="005760C7" w:rsidP="005760C7">
      <w:pPr>
        <w:tabs>
          <w:tab w:val="left" w:pos="7797"/>
        </w:tabs>
        <w:ind w:firstLine="567"/>
        <w:jc w:val="both"/>
        <w:rPr>
          <w:szCs w:val="28"/>
        </w:rPr>
      </w:pPr>
    </w:p>
    <w:p w:rsidR="005760C7" w:rsidRDefault="002B0B2D" w:rsidP="005760C7">
      <w:pPr>
        <w:tabs>
          <w:tab w:val="left" w:pos="7797"/>
        </w:tabs>
        <w:ind w:firstLine="142"/>
        <w:jc w:val="center"/>
        <w:rPr>
          <w:b/>
          <w:szCs w:val="28"/>
        </w:rPr>
      </w:pPr>
      <w:r>
        <w:rPr>
          <w:b/>
          <w:szCs w:val="28"/>
        </w:rPr>
        <w:t>СОГЛАСИЕ</w:t>
      </w:r>
    </w:p>
    <w:p w:rsidR="00113D5D" w:rsidRPr="00113D5D" w:rsidRDefault="009C5A40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>физического лица, представленного к награждению</w:t>
      </w:r>
    </w:p>
    <w:p w:rsidR="00C7483B" w:rsidRDefault="009C5A40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 xml:space="preserve">Благодарственным письмом Думы </w:t>
      </w:r>
    </w:p>
    <w:p w:rsidR="00113D5D" w:rsidRDefault="009C5A40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>Пермского муниципального округа Пермского края</w:t>
      </w:r>
      <w:r w:rsidR="00113D5D" w:rsidRPr="00113D5D">
        <w:rPr>
          <w:b/>
          <w:color w:val="auto"/>
          <w:sz w:val="28"/>
          <w:szCs w:val="28"/>
        </w:rPr>
        <w:t xml:space="preserve"> / </w:t>
      </w:r>
    </w:p>
    <w:p w:rsidR="00C7483B" w:rsidRDefault="00113D5D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 xml:space="preserve">Благодарственным письмом Депутата Думы </w:t>
      </w:r>
    </w:p>
    <w:p w:rsidR="00113D5D" w:rsidRPr="00113D5D" w:rsidRDefault="00113D5D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>Пермского муниципального округа</w:t>
      </w:r>
    </w:p>
    <w:p w:rsidR="009C5A40" w:rsidRPr="00113D5D" w:rsidRDefault="009C5A40" w:rsidP="00113D5D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 w:rsidRPr="00113D5D">
        <w:rPr>
          <w:b/>
          <w:color w:val="auto"/>
          <w:sz w:val="28"/>
          <w:szCs w:val="28"/>
        </w:rPr>
        <w:t>на обработку персональных данных</w:t>
      </w:r>
    </w:p>
    <w:p w:rsidR="000715B2" w:rsidRDefault="000715B2" w:rsidP="009C5A40">
      <w:pPr>
        <w:pStyle w:val="Default"/>
        <w:rPr>
          <w:sz w:val="28"/>
          <w:szCs w:val="28"/>
        </w:rPr>
      </w:pPr>
    </w:p>
    <w:tbl>
      <w:tblPr>
        <w:tblStyle w:val="a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"/>
        <w:gridCol w:w="5517"/>
        <w:gridCol w:w="283"/>
        <w:gridCol w:w="2694"/>
        <w:gridCol w:w="276"/>
      </w:tblGrid>
      <w:tr w:rsidR="00162FF5" w:rsidRPr="003D39E9" w:rsidTr="006B13E7">
        <w:tc>
          <w:tcPr>
            <w:tcW w:w="437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Я,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62FF5" w:rsidRPr="003D39E9" w:rsidRDefault="00162FF5" w:rsidP="006B13E7">
            <w:pPr>
              <w:jc w:val="both"/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,</w:t>
            </w:r>
          </w:p>
        </w:tc>
      </w:tr>
      <w:tr w:rsidR="00162FF5" w:rsidRPr="003D39E9" w:rsidTr="006B13E7">
        <w:tc>
          <w:tcPr>
            <w:tcW w:w="437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</w:tcPr>
          <w:p w:rsidR="00162FF5" w:rsidRPr="003D39E9" w:rsidRDefault="00162FF5" w:rsidP="006B13E7">
            <w:pPr>
              <w:jc w:val="center"/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(ФИО субъекта персональных данных)</w:t>
            </w:r>
          </w:p>
        </w:tc>
        <w:tc>
          <w:tcPr>
            <w:tcW w:w="283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62FF5" w:rsidRPr="003D39E9" w:rsidRDefault="00162FF5" w:rsidP="006B13E7">
            <w:pPr>
              <w:jc w:val="center"/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(дата рождения)</w:t>
            </w:r>
          </w:p>
        </w:tc>
        <w:tc>
          <w:tcPr>
            <w:tcW w:w="249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</w:tr>
    </w:tbl>
    <w:p w:rsidR="00162FF5" w:rsidRPr="003D39E9" w:rsidRDefault="00162FF5" w:rsidP="00162FF5">
      <w:pPr>
        <w:tabs>
          <w:tab w:val="left" w:pos="3828"/>
          <w:tab w:val="left" w:pos="9639"/>
        </w:tabs>
        <w:rPr>
          <w:sz w:val="24"/>
          <w:szCs w:val="24"/>
        </w:rPr>
      </w:pPr>
      <w:r w:rsidRPr="003D39E9">
        <w:rPr>
          <w:sz w:val="24"/>
          <w:szCs w:val="24"/>
        </w:rPr>
        <w:t>зарег</w:t>
      </w:r>
      <w:r w:rsidR="00E40449">
        <w:rPr>
          <w:sz w:val="24"/>
          <w:szCs w:val="24"/>
        </w:rPr>
        <w:t>истрированный(-ая) по адресу:</w:t>
      </w:r>
      <w:r w:rsidR="00E40449">
        <w:rPr>
          <w:sz w:val="24"/>
          <w:szCs w:val="24"/>
        </w:rPr>
        <w:tab/>
      </w:r>
      <w:r w:rsidR="00E40449">
        <w:rPr>
          <w:sz w:val="24"/>
          <w:szCs w:val="24"/>
        </w:rPr>
        <w:tab/>
      </w:r>
    </w:p>
    <w:p w:rsidR="00162FF5" w:rsidRPr="003D39E9" w:rsidRDefault="00162FF5" w:rsidP="00162FF5">
      <w:pPr>
        <w:pBdr>
          <w:top w:val="single" w:sz="4" w:space="1" w:color="auto"/>
        </w:pBdr>
        <w:ind w:left="3828"/>
        <w:jc w:val="center"/>
        <w:rPr>
          <w:sz w:val="24"/>
          <w:szCs w:val="24"/>
        </w:rPr>
      </w:pPr>
      <w:r w:rsidRPr="003D39E9">
        <w:rPr>
          <w:sz w:val="24"/>
          <w:szCs w:val="24"/>
        </w:rPr>
        <w:t>(адрес регистрации)</w:t>
      </w: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84"/>
        <w:gridCol w:w="2383"/>
        <w:gridCol w:w="276"/>
      </w:tblGrid>
      <w:tr w:rsidR="00162FF5" w:rsidRPr="003D39E9" w:rsidTr="006B13E7">
        <w:trPr>
          <w:trHeight w:val="265"/>
        </w:trPr>
        <w:tc>
          <w:tcPr>
            <w:tcW w:w="4077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,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</w:tr>
      <w:tr w:rsidR="00162FF5" w:rsidRPr="003D39E9" w:rsidTr="006B13E7">
        <w:tc>
          <w:tcPr>
            <w:tcW w:w="4077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FF5" w:rsidRPr="003D39E9" w:rsidRDefault="008810D8" w:rsidP="008810D8">
            <w:pPr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 xml:space="preserve">(наименование </w:t>
            </w:r>
            <w:r w:rsidR="00162FF5" w:rsidRPr="003D39E9">
              <w:rPr>
                <w:sz w:val="24"/>
                <w:szCs w:val="24"/>
              </w:rPr>
              <w:t>документа)</w:t>
            </w:r>
          </w:p>
        </w:tc>
        <w:tc>
          <w:tcPr>
            <w:tcW w:w="284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62FF5" w:rsidRPr="003D39E9" w:rsidRDefault="00162FF5" w:rsidP="006B13E7">
            <w:pPr>
              <w:jc w:val="center"/>
              <w:rPr>
                <w:sz w:val="24"/>
                <w:szCs w:val="24"/>
              </w:rPr>
            </w:pPr>
            <w:r w:rsidRPr="003D39E9">
              <w:rPr>
                <w:sz w:val="24"/>
                <w:szCs w:val="24"/>
              </w:rPr>
              <w:t>(№ документа)</w:t>
            </w:r>
          </w:p>
        </w:tc>
        <w:tc>
          <w:tcPr>
            <w:tcW w:w="276" w:type="dxa"/>
          </w:tcPr>
          <w:p w:rsidR="00162FF5" w:rsidRPr="003D39E9" w:rsidRDefault="00162FF5" w:rsidP="006B13E7">
            <w:pPr>
              <w:rPr>
                <w:sz w:val="24"/>
                <w:szCs w:val="24"/>
              </w:rPr>
            </w:pPr>
          </w:p>
        </w:tc>
      </w:tr>
    </w:tbl>
    <w:p w:rsidR="00162FF5" w:rsidRPr="003D39E9" w:rsidRDefault="00162FF5" w:rsidP="00162FF5">
      <w:pPr>
        <w:tabs>
          <w:tab w:val="left" w:pos="1985"/>
        </w:tabs>
        <w:rPr>
          <w:sz w:val="24"/>
          <w:szCs w:val="24"/>
        </w:rPr>
      </w:pPr>
      <w:r w:rsidRPr="003D39E9">
        <w:rPr>
          <w:sz w:val="24"/>
          <w:szCs w:val="24"/>
        </w:rPr>
        <w:t>кем и когда выдан</w:t>
      </w:r>
      <w:r w:rsidRPr="003D39E9">
        <w:rPr>
          <w:sz w:val="24"/>
          <w:szCs w:val="24"/>
        </w:rPr>
        <w:tab/>
      </w:r>
    </w:p>
    <w:p w:rsidR="00162FF5" w:rsidRPr="003D39E9" w:rsidRDefault="00162FF5" w:rsidP="00162FF5">
      <w:pPr>
        <w:pBdr>
          <w:top w:val="single" w:sz="4" w:space="1" w:color="auto"/>
        </w:pBdr>
        <w:ind w:left="1985"/>
        <w:rPr>
          <w:sz w:val="24"/>
          <w:szCs w:val="24"/>
        </w:rPr>
      </w:pPr>
    </w:p>
    <w:p w:rsidR="00162FF5" w:rsidRPr="003D39E9" w:rsidRDefault="00585F20" w:rsidP="00162FF5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2FF5" w:rsidRPr="003D39E9" w:rsidRDefault="00162FF5" w:rsidP="00162FF5">
      <w:pPr>
        <w:pBdr>
          <w:top w:val="single" w:sz="4" w:space="1" w:color="auto"/>
        </w:pBdr>
        <w:rPr>
          <w:sz w:val="24"/>
          <w:szCs w:val="24"/>
        </w:rPr>
      </w:pPr>
    </w:p>
    <w:p w:rsidR="00162FF5" w:rsidRPr="003D39E9" w:rsidRDefault="00162FF5" w:rsidP="00162FF5">
      <w:pPr>
        <w:tabs>
          <w:tab w:val="left" w:pos="4962"/>
        </w:tabs>
        <w:rPr>
          <w:sz w:val="24"/>
          <w:szCs w:val="24"/>
        </w:rPr>
      </w:pPr>
      <w:r w:rsidRPr="003D39E9">
        <w:rPr>
          <w:sz w:val="24"/>
          <w:szCs w:val="24"/>
        </w:rPr>
        <w:t>в связи с представлением меня к награждению</w:t>
      </w:r>
      <w:r w:rsidRPr="003D39E9">
        <w:rPr>
          <w:sz w:val="24"/>
          <w:szCs w:val="24"/>
        </w:rPr>
        <w:tab/>
      </w:r>
    </w:p>
    <w:p w:rsidR="00162FF5" w:rsidRPr="003D39E9" w:rsidRDefault="00162FF5" w:rsidP="00162FF5">
      <w:pPr>
        <w:pBdr>
          <w:top w:val="single" w:sz="4" w:space="1" w:color="auto"/>
        </w:pBdr>
        <w:ind w:left="4962"/>
        <w:rPr>
          <w:sz w:val="24"/>
          <w:szCs w:val="24"/>
        </w:rPr>
      </w:pPr>
    </w:p>
    <w:p w:rsidR="00162FF5" w:rsidRPr="003D39E9" w:rsidRDefault="00162FF5" w:rsidP="00162FF5">
      <w:pPr>
        <w:rPr>
          <w:sz w:val="24"/>
          <w:szCs w:val="24"/>
        </w:rPr>
      </w:pPr>
    </w:p>
    <w:p w:rsidR="00162FF5" w:rsidRPr="00A70CE7" w:rsidRDefault="003262E0" w:rsidP="00162FF5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A70CE7">
        <w:rPr>
          <w:sz w:val="24"/>
          <w:szCs w:val="24"/>
        </w:rPr>
        <w:t>(наименование награды</w:t>
      </w:r>
      <w:r w:rsidR="00162FF5" w:rsidRPr="00A70CE7">
        <w:rPr>
          <w:sz w:val="24"/>
          <w:szCs w:val="24"/>
        </w:rPr>
        <w:t>)</w:t>
      </w:r>
    </w:p>
    <w:p w:rsidR="00162FF5" w:rsidRPr="0084746B" w:rsidRDefault="00162FF5" w:rsidP="00162FF5">
      <w:pPr>
        <w:jc w:val="both"/>
        <w:rPr>
          <w:sz w:val="24"/>
          <w:szCs w:val="24"/>
        </w:rPr>
      </w:pPr>
      <w:r w:rsidRPr="00A70CE7">
        <w:rPr>
          <w:sz w:val="24"/>
          <w:szCs w:val="24"/>
        </w:rPr>
        <w:t xml:space="preserve">в соответствии с частью 4 статьи 9 Федерального закона от 27 июля 2006 г. № 152-ФЗ «О персональных данных» свободно, своей волей и в своем интересе даю согласие уполномоченным сотрудникам </w:t>
      </w:r>
      <w:r w:rsidR="00A17F3B" w:rsidRPr="00A70CE7">
        <w:rPr>
          <w:sz w:val="24"/>
          <w:szCs w:val="24"/>
        </w:rPr>
        <w:t xml:space="preserve">Думы Пермского муниципального округа, </w:t>
      </w:r>
      <w:r w:rsidRPr="00A70CE7">
        <w:rPr>
          <w:sz w:val="24"/>
          <w:szCs w:val="24"/>
        </w:rPr>
        <w:t>нахо</w:t>
      </w:r>
      <w:r w:rsidR="00A17F3B" w:rsidRPr="00A70CE7">
        <w:rPr>
          <w:sz w:val="24"/>
          <w:szCs w:val="24"/>
        </w:rPr>
        <w:t>дящейся по адресу: ул. Верхне-Муллинская, д. 73</w:t>
      </w:r>
      <w:r w:rsidR="00C91518" w:rsidRPr="00A70CE7">
        <w:rPr>
          <w:sz w:val="24"/>
          <w:szCs w:val="24"/>
        </w:rPr>
        <w:t>, г. Пермь, 614500</w:t>
      </w:r>
      <w:r w:rsidRPr="00A70CE7">
        <w:rPr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данных: фамилия, имя, отчество; число, месяц и год рождения; место рождения; адрес </w:t>
      </w:r>
      <w:r w:rsidR="00C91518" w:rsidRPr="00A70CE7">
        <w:rPr>
          <w:sz w:val="24"/>
          <w:szCs w:val="24"/>
        </w:rPr>
        <w:t>регистрации (</w:t>
      </w:r>
      <w:r w:rsidRPr="00A70CE7">
        <w:rPr>
          <w:sz w:val="24"/>
          <w:szCs w:val="24"/>
        </w:rPr>
        <w:t>проживания</w:t>
      </w:r>
      <w:r w:rsidR="00C91518" w:rsidRPr="00A70CE7">
        <w:rPr>
          <w:sz w:val="24"/>
          <w:szCs w:val="24"/>
        </w:rPr>
        <w:t>)</w:t>
      </w:r>
      <w:r w:rsidRPr="00A70CE7">
        <w:rPr>
          <w:sz w:val="24"/>
          <w:szCs w:val="24"/>
        </w:rPr>
        <w:t xml:space="preserve">; данные паспорта, документов об образовании, ученой степени, ученом звании, наградах, трудовой деятельности; сведения о заслугах, наличии (отсутствии) судимости, дисциплинарных </w:t>
      </w:r>
      <w:r w:rsidRPr="0084746B">
        <w:rPr>
          <w:sz w:val="24"/>
          <w:szCs w:val="24"/>
        </w:rPr>
        <w:t>взысканий, привлечении к административной ответственности, иные сведения, содержащиеся в наградных материалах, а также полученных в ходе проведения в отношении меня проверочных мероприятий.</w:t>
      </w:r>
    </w:p>
    <w:p w:rsidR="00162FF5" w:rsidRPr="0084746B" w:rsidRDefault="00162FF5" w:rsidP="00162FF5">
      <w:pPr>
        <w:ind w:firstLine="567"/>
        <w:jc w:val="both"/>
        <w:rPr>
          <w:sz w:val="24"/>
          <w:szCs w:val="24"/>
        </w:rPr>
      </w:pPr>
      <w:r w:rsidRPr="0084746B">
        <w:rPr>
          <w:sz w:val="24"/>
          <w:szCs w:val="24"/>
        </w:rPr>
        <w:t>Данным согласием я разрешаю сбор моих персональных данных, их хранение на электронных и бумажных носителях, запись, систематизацию, накопление, уточнение (обновление, изменение), извлечение, обезличивание, блокирование, удаление, уничтожение, передачу (распространение, предоставление, доступ), в том числе передачу третьим лицам в целях рассмотрения вопроса о согласовании моих наградны</w:t>
      </w:r>
      <w:r w:rsidR="00A70CE7" w:rsidRPr="0084746B">
        <w:rPr>
          <w:sz w:val="24"/>
          <w:szCs w:val="24"/>
        </w:rPr>
        <w:t>х документов, передачу в Думу Пермского муниципального округа Пермского края</w:t>
      </w:r>
      <w:r w:rsidRPr="0084746B">
        <w:rPr>
          <w:sz w:val="24"/>
          <w:szCs w:val="24"/>
        </w:rPr>
        <w:t xml:space="preserve">, архив, размещение информации о моем награждении (с возможностью использования моей фотографии) на официальных сайтах и интернет-страницах </w:t>
      </w:r>
      <w:r w:rsidR="00A70CE7" w:rsidRPr="0084746B">
        <w:rPr>
          <w:sz w:val="24"/>
          <w:szCs w:val="24"/>
        </w:rPr>
        <w:t xml:space="preserve">Думы Пермского муниципального округа Пермского края. </w:t>
      </w:r>
    </w:p>
    <w:p w:rsidR="00162FF5" w:rsidRPr="0084746B" w:rsidRDefault="00162FF5" w:rsidP="00162FF5">
      <w:pPr>
        <w:ind w:firstLine="567"/>
        <w:jc w:val="both"/>
        <w:rPr>
          <w:sz w:val="24"/>
          <w:szCs w:val="24"/>
        </w:rPr>
      </w:pPr>
      <w:r w:rsidRPr="0084746B">
        <w:rPr>
          <w:sz w:val="24"/>
          <w:szCs w:val="24"/>
        </w:rPr>
        <w:t>Я согласен (согласна) на проведение в отношении меня проверочных мероприятий (запросы в правоохранительные органы, контрольно-надзорные органы государственной власти и (или) местного самоуправления, учредителю и (или) руководителю организации, в которой осуществляю профессиональную и (или) общественную деятельность).</w:t>
      </w:r>
    </w:p>
    <w:p w:rsidR="00162FF5" w:rsidRPr="0084746B" w:rsidRDefault="00162FF5" w:rsidP="00162FF5">
      <w:pPr>
        <w:ind w:firstLine="567"/>
        <w:jc w:val="both"/>
        <w:rPr>
          <w:sz w:val="24"/>
          <w:szCs w:val="24"/>
        </w:rPr>
      </w:pPr>
      <w:r w:rsidRPr="0084746B">
        <w:rPr>
          <w:sz w:val="24"/>
          <w:szCs w:val="24"/>
        </w:rPr>
        <w:t>Настоящее согласие действует бессрочно, продолжает свое действие после принятия решения о награждении (поощрении). Согласие может быть отозвано по моему письменному заявлению.</w:t>
      </w:r>
    </w:p>
    <w:p w:rsidR="00162FF5" w:rsidRPr="0084746B" w:rsidRDefault="00162FF5" w:rsidP="00162FF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2268"/>
        <w:gridCol w:w="1134"/>
        <w:gridCol w:w="3118"/>
      </w:tblGrid>
      <w:tr w:rsidR="00162FF5" w:rsidRPr="0084746B" w:rsidTr="006B13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FF5" w:rsidRPr="0084746B" w:rsidRDefault="00162FF5" w:rsidP="00162FF5">
      <w:pPr>
        <w:tabs>
          <w:tab w:val="left" w:pos="993"/>
          <w:tab w:val="left" w:pos="6946"/>
        </w:tabs>
        <w:rPr>
          <w:sz w:val="24"/>
          <w:szCs w:val="24"/>
        </w:rPr>
      </w:pPr>
    </w:p>
    <w:p w:rsidR="00162FF5" w:rsidRPr="0084746B" w:rsidRDefault="00162FF5" w:rsidP="00162FF5">
      <w:pPr>
        <w:tabs>
          <w:tab w:val="left" w:pos="993"/>
          <w:tab w:val="left" w:pos="6946"/>
        </w:tabs>
        <w:rPr>
          <w:sz w:val="24"/>
          <w:szCs w:val="24"/>
        </w:rPr>
      </w:pPr>
      <w:r w:rsidRPr="0084746B">
        <w:rPr>
          <w:sz w:val="24"/>
          <w:szCs w:val="24"/>
        </w:rPr>
        <w:t>Подпись</w:t>
      </w:r>
      <w:r w:rsidRPr="0084746B">
        <w:rPr>
          <w:sz w:val="24"/>
          <w:szCs w:val="24"/>
        </w:rPr>
        <w:tab/>
      </w:r>
      <w:r w:rsidRPr="0084746B">
        <w:rPr>
          <w:sz w:val="24"/>
          <w:szCs w:val="24"/>
        </w:rPr>
        <w:tab/>
      </w:r>
      <w:r w:rsidR="00BF76FB">
        <w:rPr>
          <w:sz w:val="24"/>
          <w:szCs w:val="24"/>
        </w:rPr>
        <w:t xml:space="preserve">    </w:t>
      </w:r>
      <w:r w:rsidRPr="0084746B">
        <w:rPr>
          <w:sz w:val="24"/>
          <w:szCs w:val="24"/>
        </w:rPr>
        <w:t>заверяю.</w:t>
      </w:r>
    </w:p>
    <w:p w:rsidR="00162FF5" w:rsidRPr="0084746B" w:rsidRDefault="00162FF5" w:rsidP="00162FF5">
      <w:pPr>
        <w:pBdr>
          <w:top w:val="single" w:sz="4" w:space="1" w:color="auto"/>
        </w:pBdr>
        <w:ind w:left="993" w:right="2835"/>
        <w:jc w:val="center"/>
        <w:rPr>
          <w:sz w:val="24"/>
          <w:szCs w:val="24"/>
        </w:rPr>
      </w:pPr>
      <w:r w:rsidRPr="0084746B">
        <w:rPr>
          <w:sz w:val="24"/>
          <w:szCs w:val="24"/>
        </w:rPr>
        <w:t>(фамилия, инициалы субъекта персональных данных)</w:t>
      </w:r>
    </w:p>
    <w:p w:rsidR="00162FF5" w:rsidRPr="0084746B" w:rsidRDefault="00162FF5" w:rsidP="00162FF5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71"/>
      </w:tblGrid>
      <w:tr w:rsidR="0084746B" w:rsidRPr="0084746B" w:rsidTr="006B13E7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</w:p>
        </w:tc>
      </w:tr>
      <w:tr w:rsidR="00162FF5" w:rsidRPr="0084746B" w:rsidTr="006B13E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162FF5" w:rsidRPr="0084746B" w:rsidRDefault="00162FF5" w:rsidP="006B13E7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(фамилия, инициалы)</w:t>
            </w:r>
          </w:p>
        </w:tc>
      </w:tr>
    </w:tbl>
    <w:p w:rsidR="00162FF5" w:rsidRPr="0084746B" w:rsidRDefault="00162FF5" w:rsidP="00162FF5">
      <w:pPr>
        <w:rPr>
          <w:sz w:val="24"/>
          <w:szCs w:val="24"/>
        </w:rPr>
      </w:pPr>
    </w:p>
    <w:p w:rsidR="00162FF5" w:rsidRPr="0084746B" w:rsidRDefault="00162FF5" w:rsidP="00162FF5">
      <w:pPr>
        <w:rPr>
          <w:sz w:val="24"/>
          <w:szCs w:val="24"/>
        </w:rPr>
      </w:pPr>
      <w:r w:rsidRPr="0084746B">
        <w:rPr>
          <w:sz w:val="24"/>
          <w:szCs w:val="24"/>
        </w:rPr>
        <w:t>М.П.</w:t>
      </w:r>
    </w:p>
    <w:sectPr w:rsidR="00162FF5" w:rsidRPr="0084746B" w:rsidSect="003266FA">
      <w:footerReference w:type="default" r:id="rId11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FD" w:rsidRDefault="00BB76FD" w:rsidP="00DA5614">
      <w:r>
        <w:separator/>
      </w:r>
    </w:p>
  </w:endnote>
  <w:endnote w:type="continuationSeparator" w:id="0">
    <w:p w:rsidR="00BB76FD" w:rsidRDefault="00BB76F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EF" w:rsidRDefault="001C1A26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A00CEF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D29B7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FD" w:rsidRDefault="00BB76FD" w:rsidP="00DA5614">
      <w:r>
        <w:separator/>
      </w:r>
    </w:p>
  </w:footnote>
  <w:footnote w:type="continuationSeparator" w:id="0">
    <w:p w:rsidR="00BB76FD" w:rsidRDefault="00BB76F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7E7D"/>
    <w:rsid w:val="00020A41"/>
    <w:rsid w:val="00020A47"/>
    <w:rsid w:val="00020B2F"/>
    <w:rsid w:val="000241B6"/>
    <w:rsid w:val="00026576"/>
    <w:rsid w:val="00032AE9"/>
    <w:rsid w:val="00040109"/>
    <w:rsid w:val="00041B23"/>
    <w:rsid w:val="00046D9E"/>
    <w:rsid w:val="00053764"/>
    <w:rsid w:val="0005757E"/>
    <w:rsid w:val="00062005"/>
    <w:rsid w:val="000678A4"/>
    <w:rsid w:val="000708A2"/>
    <w:rsid w:val="000715B2"/>
    <w:rsid w:val="00072195"/>
    <w:rsid w:val="00073F16"/>
    <w:rsid w:val="00080E7D"/>
    <w:rsid w:val="00083E7B"/>
    <w:rsid w:val="00084B8D"/>
    <w:rsid w:val="0009171D"/>
    <w:rsid w:val="000931A5"/>
    <w:rsid w:val="000943DA"/>
    <w:rsid w:val="000944A0"/>
    <w:rsid w:val="00094B45"/>
    <w:rsid w:val="000969BD"/>
    <w:rsid w:val="000976F4"/>
    <w:rsid w:val="000A0680"/>
    <w:rsid w:val="000A1581"/>
    <w:rsid w:val="000A246B"/>
    <w:rsid w:val="000B1254"/>
    <w:rsid w:val="000B1CE0"/>
    <w:rsid w:val="000B20C0"/>
    <w:rsid w:val="000B29B7"/>
    <w:rsid w:val="000B2C0B"/>
    <w:rsid w:val="000B2EE8"/>
    <w:rsid w:val="000B4D4A"/>
    <w:rsid w:val="000B77DE"/>
    <w:rsid w:val="000C0BE8"/>
    <w:rsid w:val="000C0EE7"/>
    <w:rsid w:val="000D0438"/>
    <w:rsid w:val="000D4036"/>
    <w:rsid w:val="000D4239"/>
    <w:rsid w:val="000D488F"/>
    <w:rsid w:val="000D5A9D"/>
    <w:rsid w:val="000D5B40"/>
    <w:rsid w:val="000E3AD7"/>
    <w:rsid w:val="000E4323"/>
    <w:rsid w:val="000E48CE"/>
    <w:rsid w:val="000E4C1E"/>
    <w:rsid w:val="000E4E86"/>
    <w:rsid w:val="000F1507"/>
    <w:rsid w:val="000F2004"/>
    <w:rsid w:val="000F33A7"/>
    <w:rsid w:val="000F3847"/>
    <w:rsid w:val="000F4DAF"/>
    <w:rsid w:val="00100A4E"/>
    <w:rsid w:val="00104B9B"/>
    <w:rsid w:val="0011145B"/>
    <w:rsid w:val="001132B8"/>
    <w:rsid w:val="00113D5D"/>
    <w:rsid w:val="001145DF"/>
    <w:rsid w:val="00114B1D"/>
    <w:rsid w:val="00124BE0"/>
    <w:rsid w:val="0012652F"/>
    <w:rsid w:val="00126A74"/>
    <w:rsid w:val="001323B7"/>
    <w:rsid w:val="00133F8A"/>
    <w:rsid w:val="00137F72"/>
    <w:rsid w:val="001422A5"/>
    <w:rsid w:val="001434AC"/>
    <w:rsid w:val="00143CAC"/>
    <w:rsid w:val="001442E1"/>
    <w:rsid w:val="00144B12"/>
    <w:rsid w:val="00145279"/>
    <w:rsid w:val="00146A7A"/>
    <w:rsid w:val="00147341"/>
    <w:rsid w:val="0014762B"/>
    <w:rsid w:val="00150444"/>
    <w:rsid w:val="00150663"/>
    <w:rsid w:val="00155DFD"/>
    <w:rsid w:val="00161826"/>
    <w:rsid w:val="00161CC4"/>
    <w:rsid w:val="00162937"/>
    <w:rsid w:val="00162DE3"/>
    <w:rsid w:val="00162FF5"/>
    <w:rsid w:val="0016393A"/>
    <w:rsid w:val="0016410B"/>
    <w:rsid w:val="00165412"/>
    <w:rsid w:val="0017008F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5DD1"/>
    <w:rsid w:val="001A6D25"/>
    <w:rsid w:val="001C1A26"/>
    <w:rsid w:val="001C1A95"/>
    <w:rsid w:val="001C26B3"/>
    <w:rsid w:val="001C30D8"/>
    <w:rsid w:val="001C4535"/>
    <w:rsid w:val="001C7F8E"/>
    <w:rsid w:val="001D2440"/>
    <w:rsid w:val="001D45FF"/>
    <w:rsid w:val="001D5DEA"/>
    <w:rsid w:val="001D5F62"/>
    <w:rsid w:val="001D6533"/>
    <w:rsid w:val="001E2B39"/>
    <w:rsid w:val="001E4E36"/>
    <w:rsid w:val="001F22EB"/>
    <w:rsid w:val="001F3413"/>
    <w:rsid w:val="001F7D2E"/>
    <w:rsid w:val="002014A3"/>
    <w:rsid w:val="00205DFF"/>
    <w:rsid w:val="002062F8"/>
    <w:rsid w:val="00210664"/>
    <w:rsid w:val="002123B2"/>
    <w:rsid w:val="00212ACC"/>
    <w:rsid w:val="00212DAD"/>
    <w:rsid w:val="00213EB2"/>
    <w:rsid w:val="00215C5A"/>
    <w:rsid w:val="00220970"/>
    <w:rsid w:val="0022156F"/>
    <w:rsid w:val="002217F9"/>
    <w:rsid w:val="00221F4E"/>
    <w:rsid w:val="00223F7B"/>
    <w:rsid w:val="0022572E"/>
    <w:rsid w:val="0023126F"/>
    <w:rsid w:val="0023189A"/>
    <w:rsid w:val="002333A9"/>
    <w:rsid w:val="00236D0A"/>
    <w:rsid w:val="002409D0"/>
    <w:rsid w:val="0024127C"/>
    <w:rsid w:val="00241EF9"/>
    <w:rsid w:val="00243A66"/>
    <w:rsid w:val="002469F0"/>
    <w:rsid w:val="0024735B"/>
    <w:rsid w:val="002514A8"/>
    <w:rsid w:val="00256138"/>
    <w:rsid w:val="0025642B"/>
    <w:rsid w:val="0026028B"/>
    <w:rsid w:val="00261CC7"/>
    <w:rsid w:val="002632B8"/>
    <w:rsid w:val="0026564B"/>
    <w:rsid w:val="002674B5"/>
    <w:rsid w:val="00270B75"/>
    <w:rsid w:val="00275943"/>
    <w:rsid w:val="00277B3C"/>
    <w:rsid w:val="00290805"/>
    <w:rsid w:val="002934EA"/>
    <w:rsid w:val="00295906"/>
    <w:rsid w:val="00295B8B"/>
    <w:rsid w:val="00295BF3"/>
    <w:rsid w:val="0029756A"/>
    <w:rsid w:val="002A0576"/>
    <w:rsid w:val="002A32A3"/>
    <w:rsid w:val="002A35F0"/>
    <w:rsid w:val="002A571C"/>
    <w:rsid w:val="002A60D6"/>
    <w:rsid w:val="002A721E"/>
    <w:rsid w:val="002B0B2D"/>
    <w:rsid w:val="002B1A2D"/>
    <w:rsid w:val="002B1D3D"/>
    <w:rsid w:val="002B5B5B"/>
    <w:rsid w:val="002C1A0E"/>
    <w:rsid w:val="002C2C62"/>
    <w:rsid w:val="002C5595"/>
    <w:rsid w:val="002C799C"/>
    <w:rsid w:val="002D318F"/>
    <w:rsid w:val="002D35BC"/>
    <w:rsid w:val="002D67B0"/>
    <w:rsid w:val="002E2466"/>
    <w:rsid w:val="002E4A86"/>
    <w:rsid w:val="002E4C55"/>
    <w:rsid w:val="002F1A62"/>
    <w:rsid w:val="002F2713"/>
    <w:rsid w:val="002F753D"/>
    <w:rsid w:val="003023F0"/>
    <w:rsid w:val="003029A8"/>
    <w:rsid w:val="00303D8F"/>
    <w:rsid w:val="003041C1"/>
    <w:rsid w:val="003043D0"/>
    <w:rsid w:val="003053C6"/>
    <w:rsid w:val="0030597B"/>
    <w:rsid w:val="00307054"/>
    <w:rsid w:val="00312091"/>
    <w:rsid w:val="00312A48"/>
    <w:rsid w:val="003131FA"/>
    <w:rsid w:val="00314B0A"/>
    <w:rsid w:val="003165DD"/>
    <w:rsid w:val="00324AF9"/>
    <w:rsid w:val="00324D2C"/>
    <w:rsid w:val="003262E0"/>
    <w:rsid w:val="00326643"/>
    <w:rsid w:val="003266FA"/>
    <w:rsid w:val="00327466"/>
    <w:rsid w:val="00327CAD"/>
    <w:rsid w:val="00332E76"/>
    <w:rsid w:val="0033534D"/>
    <w:rsid w:val="0033569C"/>
    <w:rsid w:val="00343EB1"/>
    <w:rsid w:val="0034546A"/>
    <w:rsid w:val="003511AE"/>
    <w:rsid w:val="00352835"/>
    <w:rsid w:val="00352A93"/>
    <w:rsid w:val="00353511"/>
    <w:rsid w:val="00354B19"/>
    <w:rsid w:val="00355BA2"/>
    <w:rsid w:val="00355BF9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27F4"/>
    <w:rsid w:val="0038327D"/>
    <w:rsid w:val="0038719B"/>
    <w:rsid w:val="00390DA0"/>
    <w:rsid w:val="00392183"/>
    <w:rsid w:val="00395D18"/>
    <w:rsid w:val="00396C6D"/>
    <w:rsid w:val="00396F0A"/>
    <w:rsid w:val="003977EC"/>
    <w:rsid w:val="00397B4C"/>
    <w:rsid w:val="003A12E1"/>
    <w:rsid w:val="003A1662"/>
    <w:rsid w:val="003A28DB"/>
    <w:rsid w:val="003A45B6"/>
    <w:rsid w:val="003A7743"/>
    <w:rsid w:val="003B27FD"/>
    <w:rsid w:val="003B633E"/>
    <w:rsid w:val="003B6AE8"/>
    <w:rsid w:val="003C1161"/>
    <w:rsid w:val="003C3633"/>
    <w:rsid w:val="003C429A"/>
    <w:rsid w:val="003C5E4B"/>
    <w:rsid w:val="003D0410"/>
    <w:rsid w:val="003D0FA4"/>
    <w:rsid w:val="003D1F9F"/>
    <w:rsid w:val="003D20E1"/>
    <w:rsid w:val="003D39E9"/>
    <w:rsid w:val="003D528E"/>
    <w:rsid w:val="003E2032"/>
    <w:rsid w:val="003F01D6"/>
    <w:rsid w:val="003F10E8"/>
    <w:rsid w:val="003F4495"/>
    <w:rsid w:val="003F44B2"/>
    <w:rsid w:val="003F7E3A"/>
    <w:rsid w:val="00402FD7"/>
    <w:rsid w:val="00406607"/>
    <w:rsid w:val="0040683C"/>
    <w:rsid w:val="004121A1"/>
    <w:rsid w:val="00414582"/>
    <w:rsid w:val="00417BA7"/>
    <w:rsid w:val="004200CD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60127"/>
    <w:rsid w:val="004620C1"/>
    <w:rsid w:val="004637BA"/>
    <w:rsid w:val="00465449"/>
    <w:rsid w:val="004664A8"/>
    <w:rsid w:val="00466560"/>
    <w:rsid w:val="00466C73"/>
    <w:rsid w:val="004675B9"/>
    <w:rsid w:val="00470AFA"/>
    <w:rsid w:val="00473CF3"/>
    <w:rsid w:val="0048757B"/>
    <w:rsid w:val="00490271"/>
    <w:rsid w:val="0049130A"/>
    <w:rsid w:val="00492B38"/>
    <w:rsid w:val="00493423"/>
    <w:rsid w:val="00494227"/>
    <w:rsid w:val="004949DB"/>
    <w:rsid w:val="004974BF"/>
    <w:rsid w:val="004A41CB"/>
    <w:rsid w:val="004A42F0"/>
    <w:rsid w:val="004A5A2D"/>
    <w:rsid w:val="004B0B3E"/>
    <w:rsid w:val="004B170B"/>
    <w:rsid w:val="004B3375"/>
    <w:rsid w:val="004B6B07"/>
    <w:rsid w:val="004C7FB0"/>
    <w:rsid w:val="004D2AA2"/>
    <w:rsid w:val="004D3060"/>
    <w:rsid w:val="004E16D5"/>
    <w:rsid w:val="004E41DC"/>
    <w:rsid w:val="004E58BE"/>
    <w:rsid w:val="004F3A21"/>
    <w:rsid w:val="004F5E96"/>
    <w:rsid w:val="00501E83"/>
    <w:rsid w:val="00505721"/>
    <w:rsid w:val="00505838"/>
    <w:rsid w:val="0050590F"/>
    <w:rsid w:val="0051064A"/>
    <w:rsid w:val="005116F5"/>
    <w:rsid w:val="005116F7"/>
    <w:rsid w:val="00512E4C"/>
    <w:rsid w:val="00514CEF"/>
    <w:rsid w:val="0051671D"/>
    <w:rsid w:val="00523E8B"/>
    <w:rsid w:val="00525883"/>
    <w:rsid w:val="0052728F"/>
    <w:rsid w:val="00527D12"/>
    <w:rsid w:val="00533E3A"/>
    <w:rsid w:val="00534233"/>
    <w:rsid w:val="0053580E"/>
    <w:rsid w:val="00536154"/>
    <w:rsid w:val="00536274"/>
    <w:rsid w:val="00536A81"/>
    <w:rsid w:val="00536DD6"/>
    <w:rsid w:val="00537795"/>
    <w:rsid w:val="00537AED"/>
    <w:rsid w:val="00546542"/>
    <w:rsid w:val="00552D1B"/>
    <w:rsid w:val="005556DE"/>
    <w:rsid w:val="0056153F"/>
    <w:rsid w:val="00562B16"/>
    <w:rsid w:val="005650DE"/>
    <w:rsid w:val="0057164F"/>
    <w:rsid w:val="00573AC7"/>
    <w:rsid w:val="00574AAB"/>
    <w:rsid w:val="005760C7"/>
    <w:rsid w:val="00577CFF"/>
    <w:rsid w:val="00583B22"/>
    <w:rsid w:val="00584BBC"/>
    <w:rsid w:val="00584BC0"/>
    <w:rsid w:val="00584C2B"/>
    <w:rsid w:val="00585465"/>
    <w:rsid w:val="00585C03"/>
    <w:rsid w:val="00585F20"/>
    <w:rsid w:val="0059388D"/>
    <w:rsid w:val="005940A5"/>
    <w:rsid w:val="00596936"/>
    <w:rsid w:val="005A1177"/>
    <w:rsid w:val="005A1BCF"/>
    <w:rsid w:val="005A4389"/>
    <w:rsid w:val="005A5842"/>
    <w:rsid w:val="005A59BF"/>
    <w:rsid w:val="005A7E06"/>
    <w:rsid w:val="005B5614"/>
    <w:rsid w:val="005B563A"/>
    <w:rsid w:val="005C27F9"/>
    <w:rsid w:val="005C2DA0"/>
    <w:rsid w:val="005C37BA"/>
    <w:rsid w:val="005C38F4"/>
    <w:rsid w:val="005C428F"/>
    <w:rsid w:val="005C4C8F"/>
    <w:rsid w:val="005C65CB"/>
    <w:rsid w:val="005C7089"/>
    <w:rsid w:val="005C7321"/>
    <w:rsid w:val="005D1072"/>
    <w:rsid w:val="005D5494"/>
    <w:rsid w:val="005D6A66"/>
    <w:rsid w:val="005E6154"/>
    <w:rsid w:val="005F0138"/>
    <w:rsid w:val="005F2C65"/>
    <w:rsid w:val="005F4FC1"/>
    <w:rsid w:val="00604533"/>
    <w:rsid w:val="00604737"/>
    <w:rsid w:val="00612527"/>
    <w:rsid w:val="00615FEE"/>
    <w:rsid w:val="00615FF2"/>
    <w:rsid w:val="006164AF"/>
    <w:rsid w:val="00620F0A"/>
    <w:rsid w:val="0062397E"/>
    <w:rsid w:val="0062498C"/>
    <w:rsid w:val="00624AD1"/>
    <w:rsid w:val="006327CE"/>
    <w:rsid w:val="0063488E"/>
    <w:rsid w:val="00641BB7"/>
    <w:rsid w:val="0064594C"/>
    <w:rsid w:val="00646C78"/>
    <w:rsid w:val="006505C9"/>
    <w:rsid w:val="00652466"/>
    <w:rsid w:val="006561B7"/>
    <w:rsid w:val="00656D38"/>
    <w:rsid w:val="00664759"/>
    <w:rsid w:val="00665558"/>
    <w:rsid w:val="00666C6D"/>
    <w:rsid w:val="0067033D"/>
    <w:rsid w:val="00670537"/>
    <w:rsid w:val="00672867"/>
    <w:rsid w:val="00672982"/>
    <w:rsid w:val="006773FF"/>
    <w:rsid w:val="00677C64"/>
    <w:rsid w:val="00677E50"/>
    <w:rsid w:val="00680BEF"/>
    <w:rsid w:val="00684147"/>
    <w:rsid w:val="00684C0B"/>
    <w:rsid w:val="0068526B"/>
    <w:rsid w:val="00687028"/>
    <w:rsid w:val="00687730"/>
    <w:rsid w:val="00693116"/>
    <w:rsid w:val="00694E4A"/>
    <w:rsid w:val="00695E85"/>
    <w:rsid w:val="00696A0C"/>
    <w:rsid w:val="006A4593"/>
    <w:rsid w:val="006A5695"/>
    <w:rsid w:val="006B03C5"/>
    <w:rsid w:val="006B0956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54C0"/>
    <w:rsid w:val="006E7028"/>
    <w:rsid w:val="006F2AD8"/>
    <w:rsid w:val="006F2B50"/>
    <w:rsid w:val="006F406E"/>
    <w:rsid w:val="006F705F"/>
    <w:rsid w:val="007002DC"/>
    <w:rsid w:val="0070042E"/>
    <w:rsid w:val="00703F53"/>
    <w:rsid w:val="00704E3E"/>
    <w:rsid w:val="00706196"/>
    <w:rsid w:val="00706813"/>
    <w:rsid w:val="00706B01"/>
    <w:rsid w:val="0071162B"/>
    <w:rsid w:val="0071545B"/>
    <w:rsid w:val="00717127"/>
    <w:rsid w:val="00717FC4"/>
    <w:rsid w:val="00720362"/>
    <w:rsid w:val="00720540"/>
    <w:rsid w:val="007211A7"/>
    <w:rsid w:val="007222CA"/>
    <w:rsid w:val="00722801"/>
    <w:rsid w:val="007228D8"/>
    <w:rsid w:val="007238B1"/>
    <w:rsid w:val="00735A14"/>
    <w:rsid w:val="00742394"/>
    <w:rsid w:val="007455A1"/>
    <w:rsid w:val="00746678"/>
    <w:rsid w:val="00747B7B"/>
    <w:rsid w:val="00752761"/>
    <w:rsid w:val="00753C10"/>
    <w:rsid w:val="0076114D"/>
    <w:rsid w:val="00763E87"/>
    <w:rsid w:val="00765249"/>
    <w:rsid w:val="00773788"/>
    <w:rsid w:val="00780D23"/>
    <w:rsid w:val="0078323A"/>
    <w:rsid w:val="00784AC5"/>
    <w:rsid w:val="00787A05"/>
    <w:rsid w:val="00790E48"/>
    <w:rsid w:val="007917BD"/>
    <w:rsid w:val="007931F7"/>
    <w:rsid w:val="0079448D"/>
    <w:rsid w:val="007A212B"/>
    <w:rsid w:val="007A76B6"/>
    <w:rsid w:val="007B2B65"/>
    <w:rsid w:val="007B2F81"/>
    <w:rsid w:val="007B3973"/>
    <w:rsid w:val="007C3B15"/>
    <w:rsid w:val="007D1CB1"/>
    <w:rsid w:val="007D4C9D"/>
    <w:rsid w:val="007D641D"/>
    <w:rsid w:val="007E093C"/>
    <w:rsid w:val="007E752F"/>
    <w:rsid w:val="007E7EDD"/>
    <w:rsid w:val="007F1DD4"/>
    <w:rsid w:val="007F20F6"/>
    <w:rsid w:val="007F3218"/>
    <w:rsid w:val="007F56A1"/>
    <w:rsid w:val="007F6AFC"/>
    <w:rsid w:val="00803858"/>
    <w:rsid w:val="00804788"/>
    <w:rsid w:val="00805440"/>
    <w:rsid w:val="00805BF0"/>
    <w:rsid w:val="00806FA2"/>
    <w:rsid w:val="00810399"/>
    <w:rsid w:val="008123E8"/>
    <w:rsid w:val="00812ADC"/>
    <w:rsid w:val="00816C03"/>
    <w:rsid w:val="008233B2"/>
    <w:rsid w:val="0083406E"/>
    <w:rsid w:val="008352DB"/>
    <w:rsid w:val="00836CFF"/>
    <w:rsid w:val="008401A6"/>
    <w:rsid w:val="00842F8F"/>
    <w:rsid w:val="00843E08"/>
    <w:rsid w:val="008463D4"/>
    <w:rsid w:val="0084746B"/>
    <w:rsid w:val="00853E6C"/>
    <w:rsid w:val="00854816"/>
    <w:rsid w:val="00861072"/>
    <w:rsid w:val="00862B54"/>
    <w:rsid w:val="00867D84"/>
    <w:rsid w:val="00870870"/>
    <w:rsid w:val="008737B1"/>
    <w:rsid w:val="00875709"/>
    <w:rsid w:val="008810D8"/>
    <w:rsid w:val="0088484F"/>
    <w:rsid w:val="00885D58"/>
    <w:rsid w:val="00887289"/>
    <w:rsid w:val="0089386E"/>
    <w:rsid w:val="00894928"/>
    <w:rsid w:val="008A53C6"/>
    <w:rsid w:val="008A5516"/>
    <w:rsid w:val="008A6248"/>
    <w:rsid w:val="008A71C7"/>
    <w:rsid w:val="008B4D57"/>
    <w:rsid w:val="008B5B02"/>
    <w:rsid w:val="008B730F"/>
    <w:rsid w:val="008C0394"/>
    <w:rsid w:val="008C1D56"/>
    <w:rsid w:val="008C49FE"/>
    <w:rsid w:val="008C5776"/>
    <w:rsid w:val="008D3337"/>
    <w:rsid w:val="008E47AC"/>
    <w:rsid w:val="008E50E8"/>
    <w:rsid w:val="008E5D9C"/>
    <w:rsid w:val="008F7ECA"/>
    <w:rsid w:val="00902900"/>
    <w:rsid w:val="009032EF"/>
    <w:rsid w:val="00903693"/>
    <w:rsid w:val="00904FDC"/>
    <w:rsid w:val="00911E50"/>
    <w:rsid w:val="00912E18"/>
    <w:rsid w:val="009131B1"/>
    <w:rsid w:val="0091409E"/>
    <w:rsid w:val="00915018"/>
    <w:rsid w:val="00920114"/>
    <w:rsid w:val="00920960"/>
    <w:rsid w:val="00921D0B"/>
    <w:rsid w:val="0092742E"/>
    <w:rsid w:val="00930476"/>
    <w:rsid w:val="009356DA"/>
    <w:rsid w:val="00941EDB"/>
    <w:rsid w:val="00945A9F"/>
    <w:rsid w:val="009462A2"/>
    <w:rsid w:val="00951789"/>
    <w:rsid w:val="00955908"/>
    <w:rsid w:val="00956B3C"/>
    <w:rsid w:val="009629F0"/>
    <w:rsid w:val="0096499A"/>
    <w:rsid w:val="0097036F"/>
    <w:rsid w:val="00970BF4"/>
    <w:rsid w:val="00984EA0"/>
    <w:rsid w:val="00990701"/>
    <w:rsid w:val="00991DBF"/>
    <w:rsid w:val="00992EB4"/>
    <w:rsid w:val="0099348C"/>
    <w:rsid w:val="00993DC5"/>
    <w:rsid w:val="0099418D"/>
    <w:rsid w:val="00994F07"/>
    <w:rsid w:val="00995E82"/>
    <w:rsid w:val="00996CA3"/>
    <w:rsid w:val="00996E6D"/>
    <w:rsid w:val="009A004B"/>
    <w:rsid w:val="009A1E2A"/>
    <w:rsid w:val="009A7BC0"/>
    <w:rsid w:val="009B2DE2"/>
    <w:rsid w:val="009C5A40"/>
    <w:rsid w:val="009C6DC2"/>
    <w:rsid w:val="009C7ECD"/>
    <w:rsid w:val="009D058E"/>
    <w:rsid w:val="009D0756"/>
    <w:rsid w:val="009D29B7"/>
    <w:rsid w:val="009D55D2"/>
    <w:rsid w:val="009D5A5D"/>
    <w:rsid w:val="009D5ED0"/>
    <w:rsid w:val="009D5F69"/>
    <w:rsid w:val="009D78EE"/>
    <w:rsid w:val="009F0071"/>
    <w:rsid w:val="009F0CBB"/>
    <w:rsid w:val="009F20DB"/>
    <w:rsid w:val="009F3DB5"/>
    <w:rsid w:val="009F4934"/>
    <w:rsid w:val="009F4BB8"/>
    <w:rsid w:val="009F616C"/>
    <w:rsid w:val="009F74A8"/>
    <w:rsid w:val="009F7AC2"/>
    <w:rsid w:val="00A00A77"/>
    <w:rsid w:val="00A00CEF"/>
    <w:rsid w:val="00A02897"/>
    <w:rsid w:val="00A03E3B"/>
    <w:rsid w:val="00A12B08"/>
    <w:rsid w:val="00A1365E"/>
    <w:rsid w:val="00A138DC"/>
    <w:rsid w:val="00A16D73"/>
    <w:rsid w:val="00A1704A"/>
    <w:rsid w:val="00A17F3B"/>
    <w:rsid w:val="00A2000D"/>
    <w:rsid w:val="00A260B1"/>
    <w:rsid w:val="00A317F0"/>
    <w:rsid w:val="00A321B9"/>
    <w:rsid w:val="00A35DE8"/>
    <w:rsid w:val="00A4342D"/>
    <w:rsid w:val="00A44C1A"/>
    <w:rsid w:val="00A50418"/>
    <w:rsid w:val="00A52A67"/>
    <w:rsid w:val="00A560F1"/>
    <w:rsid w:val="00A571F8"/>
    <w:rsid w:val="00A61660"/>
    <w:rsid w:val="00A629DA"/>
    <w:rsid w:val="00A666CD"/>
    <w:rsid w:val="00A66DB1"/>
    <w:rsid w:val="00A70CE7"/>
    <w:rsid w:val="00A7338F"/>
    <w:rsid w:val="00A73A8E"/>
    <w:rsid w:val="00A74CCB"/>
    <w:rsid w:val="00A813AB"/>
    <w:rsid w:val="00A9001B"/>
    <w:rsid w:val="00A92A9E"/>
    <w:rsid w:val="00A96A6D"/>
    <w:rsid w:val="00AA0C56"/>
    <w:rsid w:val="00AA79F8"/>
    <w:rsid w:val="00AB03D3"/>
    <w:rsid w:val="00AB0792"/>
    <w:rsid w:val="00AB54A7"/>
    <w:rsid w:val="00AB6EB1"/>
    <w:rsid w:val="00AC42FA"/>
    <w:rsid w:val="00AC50B7"/>
    <w:rsid w:val="00AC53C1"/>
    <w:rsid w:val="00AC58C5"/>
    <w:rsid w:val="00AD16D0"/>
    <w:rsid w:val="00AD1D11"/>
    <w:rsid w:val="00AD1D17"/>
    <w:rsid w:val="00AD33F9"/>
    <w:rsid w:val="00AD3601"/>
    <w:rsid w:val="00AD48C8"/>
    <w:rsid w:val="00AE2AE3"/>
    <w:rsid w:val="00AE576C"/>
    <w:rsid w:val="00AE6F17"/>
    <w:rsid w:val="00AF369A"/>
    <w:rsid w:val="00AF4B4D"/>
    <w:rsid w:val="00AF4EB4"/>
    <w:rsid w:val="00B002ED"/>
    <w:rsid w:val="00B02617"/>
    <w:rsid w:val="00B03348"/>
    <w:rsid w:val="00B03B98"/>
    <w:rsid w:val="00B051C4"/>
    <w:rsid w:val="00B052A5"/>
    <w:rsid w:val="00B06614"/>
    <w:rsid w:val="00B13481"/>
    <w:rsid w:val="00B143B7"/>
    <w:rsid w:val="00B209C3"/>
    <w:rsid w:val="00B21458"/>
    <w:rsid w:val="00B26611"/>
    <w:rsid w:val="00B33CDA"/>
    <w:rsid w:val="00B400C0"/>
    <w:rsid w:val="00B424E7"/>
    <w:rsid w:val="00B4278F"/>
    <w:rsid w:val="00B444AE"/>
    <w:rsid w:val="00B45CAA"/>
    <w:rsid w:val="00B46762"/>
    <w:rsid w:val="00B5043B"/>
    <w:rsid w:val="00B5121F"/>
    <w:rsid w:val="00B54D9C"/>
    <w:rsid w:val="00B600EB"/>
    <w:rsid w:val="00B63A11"/>
    <w:rsid w:val="00B673DB"/>
    <w:rsid w:val="00B72B60"/>
    <w:rsid w:val="00B7636E"/>
    <w:rsid w:val="00B77397"/>
    <w:rsid w:val="00B804A0"/>
    <w:rsid w:val="00B86214"/>
    <w:rsid w:val="00B90C54"/>
    <w:rsid w:val="00B911BB"/>
    <w:rsid w:val="00B91294"/>
    <w:rsid w:val="00B91744"/>
    <w:rsid w:val="00B93A5D"/>
    <w:rsid w:val="00B968A5"/>
    <w:rsid w:val="00BA4EE4"/>
    <w:rsid w:val="00BA5127"/>
    <w:rsid w:val="00BA5AC3"/>
    <w:rsid w:val="00BA5DAE"/>
    <w:rsid w:val="00BA6321"/>
    <w:rsid w:val="00BA7219"/>
    <w:rsid w:val="00BA7B96"/>
    <w:rsid w:val="00BB02A0"/>
    <w:rsid w:val="00BB7219"/>
    <w:rsid w:val="00BB76FD"/>
    <w:rsid w:val="00BC1B2E"/>
    <w:rsid w:val="00BC592D"/>
    <w:rsid w:val="00BC6043"/>
    <w:rsid w:val="00BC7607"/>
    <w:rsid w:val="00BC7701"/>
    <w:rsid w:val="00BD0D2F"/>
    <w:rsid w:val="00BD381E"/>
    <w:rsid w:val="00BD45F1"/>
    <w:rsid w:val="00BD53C7"/>
    <w:rsid w:val="00BE183C"/>
    <w:rsid w:val="00BE2C82"/>
    <w:rsid w:val="00BE4317"/>
    <w:rsid w:val="00BE4950"/>
    <w:rsid w:val="00BF2E62"/>
    <w:rsid w:val="00BF76FB"/>
    <w:rsid w:val="00BF7E52"/>
    <w:rsid w:val="00C01386"/>
    <w:rsid w:val="00C05484"/>
    <w:rsid w:val="00C06726"/>
    <w:rsid w:val="00C07940"/>
    <w:rsid w:val="00C10EEC"/>
    <w:rsid w:val="00C11508"/>
    <w:rsid w:val="00C12C47"/>
    <w:rsid w:val="00C1491E"/>
    <w:rsid w:val="00C1560F"/>
    <w:rsid w:val="00C210E9"/>
    <w:rsid w:val="00C21A7B"/>
    <w:rsid w:val="00C21B12"/>
    <w:rsid w:val="00C22124"/>
    <w:rsid w:val="00C23A5A"/>
    <w:rsid w:val="00C26527"/>
    <w:rsid w:val="00C33E68"/>
    <w:rsid w:val="00C3642D"/>
    <w:rsid w:val="00C40915"/>
    <w:rsid w:val="00C436D8"/>
    <w:rsid w:val="00C447C4"/>
    <w:rsid w:val="00C4614A"/>
    <w:rsid w:val="00C50DDE"/>
    <w:rsid w:val="00C64C79"/>
    <w:rsid w:val="00C65DC5"/>
    <w:rsid w:val="00C7483B"/>
    <w:rsid w:val="00C75CF2"/>
    <w:rsid w:val="00C8009F"/>
    <w:rsid w:val="00C81618"/>
    <w:rsid w:val="00C86A68"/>
    <w:rsid w:val="00C87ADA"/>
    <w:rsid w:val="00C9038A"/>
    <w:rsid w:val="00C91518"/>
    <w:rsid w:val="00C9244E"/>
    <w:rsid w:val="00C92A2A"/>
    <w:rsid w:val="00C940A3"/>
    <w:rsid w:val="00C955F1"/>
    <w:rsid w:val="00C96018"/>
    <w:rsid w:val="00C96205"/>
    <w:rsid w:val="00C97CB0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0643"/>
    <w:rsid w:val="00CD4700"/>
    <w:rsid w:val="00CD4D74"/>
    <w:rsid w:val="00CD6EB7"/>
    <w:rsid w:val="00CE34DE"/>
    <w:rsid w:val="00CE58A2"/>
    <w:rsid w:val="00CE7E9F"/>
    <w:rsid w:val="00CF1431"/>
    <w:rsid w:val="00CF22B7"/>
    <w:rsid w:val="00CF3DA9"/>
    <w:rsid w:val="00CF402D"/>
    <w:rsid w:val="00CF4BC9"/>
    <w:rsid w:val="00CF7EAD"/>
    <w:rsid w:val="00D00EAE"/>
    <w:rsid w:val="00D01238"/>
    <w:rsid w:val="00D026A4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477"/>
    <w:rsid w:val="00D32AF4"/>
    <w:rsid w:val="00D45885"/>
    <w:rsid w:val="00D45D8D"/>
    <w:rsid w:val="00D46164"/>
    <w:rsid w:val="00D469E3"/>
    <w:rsid w:val="00D53137"/>
    <w:rsid w:val="00D55A62"/>
    <w:rsid w:val="00D57834"/>
    <w:rsid w:val="00D60711"/>
    <w:rsid w:val="00D6098A"/>
    <w:rsid w:val="00D61C32"/>
    <w:rsid w:val="00D62F7A"/>
    <w:rsid w:val="00D6395D"/>
    <w:rsid w:val="00D6528C"/>
    <w:rsid w:val="00D65A01"/>
    <w:rsid w:val="00D67550"/>
    <w:rsid w:val="00D67CE3"/>
    <w:rsid w:val="00D67E33"/>
    <w:rsid w:val="00D7094F"/>
    <w:rsid w:val="00D72FCC"/>
    <w:rsid w:val="00D76D47"/>
    <w:rsid w:val="00D81111"/>
    <w:rsid w:val="00D81ECF"/>
    <w:rsid w:val="00D85F9A"/>
    <w:rsid w:val="00D90A19"/>
    <w:rsid w:val="00D9575F"/>
    <w:rsid w:val="00DA2868"/>
    <w:rsid w:val="00DA3360"/>
    <w:rsid w:val="00DA5614"/>
    <w:rsid w:val="00DA6A5E"/>
    <w:rsid w:val="00DB4283"/>
    <w:rsid w:val="00DB4855"/>
    <w:rsid w:val="00DC2B6E"/>
    <w:rsid w:val="00DC30EC"/>
    <w:rsid w:val="00DC7698"/>
    <w:rsid w:val="00DC7A36"/>
    <w:rsid w:val="00DC7E54"/>
    <w:rsid w:val="00DD7E81"/>
    <w:rsid w:val="00DE594A"/>
    <w:rsid w:val="00DE6B95"/>
    <w:rsid w:val="00DE71CF"/>
    <w:rsid w:val="00DF169B"/>
    <w:rsid w:val="00DF4C4A"/>
    <w:rsid w:val="00E01137"/>
    <w:rsid w:val="00E02F32"/>
    <w:rsid w:val="00E073A6"/>
    <w:rsid w:val="00E101E4"/>
    <w:rsid w:val="00E11639"/>
    <w:rsid w:val="00E14110"/>
    <w:rsid w:val="00E148E4"/>
    <w:rsid w:val="00E157A9"/>
    <w:rsid w:val="00E20AFF"/>
    <w:rsid w:val="00E22ED9"/>
    <w:rsid w:val="00E24715"/>
    <w:rsid w:val="00E25FF9"/>
    <w:rsid w:val="00E26088"/>
    <w:rsid w:val="00E26468"/>
    <w:rsid w:val="00E31AAF"/>
    <w:rsid w:val="00E329DD"/>
    <w:rsid w:val="00E3552E"/>
    <w:rsid w:val="00E35870"/>
    <w:rsid w:val="00E36984"/>
    <w:rsid w:val="00E376A0"/>
    <w:rsid w:val="00E40449"/>
    <w:rsid w:val="00E40994"/>
    <w:rsid w:val="00E435AF"/>
    <w:rsid w:val="00E44530"/>
    <w:rsid w:val="00E50D82"/>
    <w:rsid w:val="00E534A7"/>
    <w:rsid w:val="00E53D8F"/>
    <w:rsid w:val="00E540DD"/>
    <w:rsid w:val="00E54DB4"/>
    <w:rsid w:val="00E609FD"/>
    <w:rsid w:val="00E70FA6"/>
    <w:rsid w:val="00E72066"/>
    <w:rsid w:val="00E72C0D"/>
    <w:rsid w:val="00E749CB"/>
    <w:rsid w:val="00E770D6"/>
    <w:rsid w:val="00E776D6"/>
    <w:rsid w:val="00E810A7"/>
    <w:rsid w:val="00E81718"/>
    <w:rsid w:val="00E81B5C"/>
    <w:rsid w:val="00E81C49"/>
    <w:rsid w:val="00E823FB"/>
    <w:rsid w:val="00E90685"/>
    <w:rsid w:val="00E91DBE"/>
    <w:rsid w:val="00E92D3F"/>
    <w:rsid w:val="00E92D9F"/>
    <w:rsid w:val="00E9321F"/>
    <w:rsid w:val="00E9501D"/>
    <w:rsid w:val="00E96548"/>
    <w:rsid w:val="00EA1C74"/>
    <w:rsid w:val="00EA2B97"/>
    <w:rsid w:val="00EA4F5A"/>
    <w:rsid w:val="00EA7055"/>
    <w:rsid w:val="00EA7A55"/>
    <w:rsid w:val="00EA7DEC"/>
    <w:rsid w:val="00EB27FF"/>
    <w:rsid w:val="00EB2C73"/>
    <w:rsid w:val="00EB4777"/>
    <w:rsid w:val="00EB4D32"/>
    <w:rsid w:val="00EB5B10"/>
    <w:rsid w:val="00EB5E00"/>
    <w:rsid w:val="00EB6AA2"/>
    <w:rsid w:val="00EC03CB"/>
    <w:rsid w:val="00EC1FD3"/>
    <w:rsid w:val="00EC4268"/>
    <w:rsid w:val="00EC63F1"/>
    <w:rsid w:val="00EC7A1A"/>
    <w:rsid w:val="00ED34A2"/>
    <w:rsid w:val="00EE0D42"/>
    <w:rsid w:val="00EE30A6"/>
    <w:rsid w:val="00EE5DFB"/>
    <w:rsid w:val="00EF1AD5"/>
    <w:rsid w:val="00EF2B67"/>
    <w:rsid w:val="00EF3428"/>
    <w:rsid w:val="00EF42C8"/>
    <w:rsid w:val="00EF692C"/>
    <w:rsid w:val="00EF69AA"/>
    <w:rsid w:val="00F0050D"/>
    <w:rsid w:val="00F02BBC"/>
    <w:rsid w:val="00F11497"/>
    <w:rsid w:val="00F11679"/>
    <w:rsid w:val="00F13049"/>
    <w:rsid w:val="00F15DE9"/>
    <w:rsid w:val="00F16378"/>
    <w:rsid w:val="00F16712"/>
    <w:rsid w:val="00F17172"/>
    <w:rsid w:val="00F333C0"/>
    <w:rsid w:val="00F33B0C"/>
    <w:rsid w:val="00F33FBE"/>
    <w:rsid w:val="00F342BD"/>
    <w:rsid w:val="00F35C94"/>
    <w:rsid w:val="00F410D9"/>
    <w:rsid w:val="00F41941"/>
    <w:rsid w:val="00F4196F"/>
    <w:rsid w:val="00F43101"/>
    <w:rsid w:val="00F43206"/>
    <w:rsid w:val="00F44F4C"/>
    <w:rsid w:val="00F46434"/>
    <w:rsid w:val="00F469DA"/>
    <w:rsid w:val="00F50D90"/>
    <w:rsid w:val="00F542D7"/>
    <w:rsid w:val="00F551CC"/>
    <w:rsid w:val="00F55730"/>
    <w:rsid w:val="00F57F49"/>
    <w:rsid w:val="00F57FC7"/>
    <w:rsid w:val="00F61661"/>
    <w:rsid w:val="00F624E4"/>
    <w:rsid w:val="00F62BB3"/>
    <w:rsid w:val="00F64DA4"/>
    <w:rsid w:val="00F676A7"/>
    <w:rsid w:val="00F706AE"/>
    <w:rsid w:val="00F71474"/>
    <w:rsid w:val="00F71A2E"/>
    <w:rsid w:val="00F73A18"/>
    <w:rsid w:val="00F8021C"/>
    <w:rsid w:val="00F80846"/>
    <w:rsid w:val="00F80F17"/>
    <w:rsid w:val="00F81833"/>
    <w:rsid w:val="00F81BA9"/>
    <w:rsid w:val="00F8266D"/>
    <w:rsid w:val="00F843C5"/>
    <w:rsid w:val="00F84FD1"/>
    <w:rsid w:val="00F85CEE"/>
    <w:rsid w:val="00F90C90"/>
    <w:rsid w:val="00F943E7"/>
    <w:rsid w:val="00F96FE1"/>
    <w:rsid w:val="00F96FE3"/>
    <w:rsid w:val="00F974AC"/>
    <w:rsid w:val="00FA3C40"/>
    <w:rsid w:val="00FA4492"/>
    <w:rsid w:val="00FB163F"/>
    <w:rsid w:val="00FB33CE"/>
    <w:rsid w:val="00FB3AA3"/>
    <w:rsid w:val="00FC1372"/>
    <w:rsid w:val="00FC2D20"/>
    <w:rsid w:val="00FD0913"/>
    <w:rsid w:val="00FD1C66"/>
    <w:rsid w:val="00FD1DD0"/>
    <w:rsid w:val="00FE00B8"/>
    <w:rsid w:val="00FE5247"/>
    <w:rsid w:val="00FE6CAD"/>
    <w:rsid w:val="00FF0896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E33CDA2-C543-4799-9A5D-A97A75C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215C5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215C5A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215C5A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215C5A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215C5A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  <w:style w:type="paragraph" w:customStyle="1" w:styleId="Default">
    <w:name w:val="Default"/>
    <w:rsid w:val="005B56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162FF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9809F9AF88F4BBF51A0A5302A8CFD4E393AB25462BD8773D750BBA1B8AEDA5913607B306A7DA23CB42E9B460C7AC35B74BE3AC770536ACFDF41D1yAk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4A2-C28C-4A60-8A70-65626ACB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369</TotalTime>
  <Pages>10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269</cp:revision>
  <cp:lastPrinted>2023-10-03T08:17:00Z</cp:lastPrinted>
  <dcterms:created xsi:type="dcterms:W3CDTF">2023-09-08T09:38:00Z</dcterms:created>
  <dcterms:modified xsi:type="dcterms:W3CDTF">2023-10-26T11:40:00Z</dcterms:modified>
</cp:coreProperties>
</file>